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78915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0F62EE0E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615359A3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55A2B827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0A9218F7" w14:textId="77777777" w:rsidR="00E14239" w:rsidRPr="00F80B66" w:rsidRDefault="00E14239" w:rsidP="008A7E96">
      <w:pPr>
        <w:rPr>
          <w:rFonts w:ascii="Gill Sans MT" w:hAnsi="Gill Sans MT"/>
          <w:lang w:val="en-US"/>
        </w:rPr>
      </w:pPr>
    </w:p>
    <w:p w14:paraId="21D47042" w14:textId="77777777" w:rsidR="00E14239" w:rsidRPr="00F80B66" w:rsidRDefault="00E14239" w:rsidP="008A7E96">
      <w:pPr>
        <w:rPr>
          <w:rFonts w:ascii="Gill Sans MT" w:hAnsi="Gill Sans MT"/>
          <w:lang w:val="en-US"/>
        </w:rPr>
      </w:pPr>
    </w:p>
    <w:p w14:paraId="6DE3541D" w14:textId="63A9CA00" w:rsidR="00E14239" w:rsidRPr="00F80B66" w:rsidRDefault="00F80B66" w:rsidP="00630447">
      <w:pPr>
        <w:tabs>
          <w:tab w:val="left" w:pos="2850"/>
        </w:tabs>
        <w:rPr>
          <w:rFonts w:ascii="Gill Sans MT" w:hAnsi="Gill Sans MT"/>
          <w:lang w:val="en-US"/>
        </w:rPr>
      </w:pPr>
      <w:r w:rsidRPr="00F80B66">
        <w:rPr>
          <w:rFonts w:ascii="Gill Sans MT" w:hAnsi="Gill Sans MT"/>
          <w:lang w:val="en-US"/>
        </w:rPr>
        <w:tab/>
      </w:r>
    </w:p>
    <w:p w14:paraId="03B74D87" w14:textId="77777777" w:rsidR="00630447" w:rsidRPr="00F80B66" w:rsidRDefault="00630447" w:rsidP="00630447">
      <w:pPr>
        <w:tabs>
          <w:tab w:val="left" w:pos="2850"/>
        </w:tabs>
        <w:rPr>
          <w:rFonts w:ascii="Gill Sans MT" w:hAnsi="Gill Sans MT"/>
          <w:lang w:val="en-US"/>
        </w:rPr>
      </w:pPr>
    </w:p>
    <w:p w14:paraId="2A25DA42" w14:textId="77777777" w:rsidR="00630447" w:rsidRPr="00F80B66" w:rsidRDefault="00630447" w:rsidP="00630447">
      <w:pPr>
        <w:tabs>
          <w:tab w:val="left" w:pos="2850"/>
        </w:tabs>
        <w:rPr>
          <w:rFonts w:ascii="Gill Sans MT" w:hAnsi="Gill Sans MT"/>
          <w:lang w:val="en-US"/>
        </w:rPr>
      </w:pPr>
    </w:p>
    <w:p w14:paraId="600ABB16" w14:textId="77777777" w:rsidR="0044228B" w:rsidRPr="00F80B66" w:rsidRDefault="0044228B" w:rsidP="008A7E96">
      <w:pPr>
        <w:rPr>
          <w:rFonts w:ascii="Gill Sans MT" w:hAnsi="Gill Sans MT"/>
          <w:lang w:val="en-US"/>
        </w:rPr>
      </w:pPr>
    </w:p>
    <w:p w14:paraId="4910328C" w14:textId="77777777" w:rsidR="00E14239" w:rsidRPr="00F80B66" w:rsidRDefault="00E14239" w:rsidP="008A7E96">
      <w:pPr>
        <w:rPr>
          <w:rFonts w:ascii="Gill Sans MT" w:hAnsi="Gill Sans MT"/>
          <w:lang w:val="en-US"/>
        </w:rPr>
      </w:pPr>
    </w:p>
    <w:p w14:paraId="0D701302" w14:textId="77777777" w:rsidR="00E14239" w:rsidRPr="00F80B66" w:rsidRDefault="00E14239" w:rsidP="008A7E96">
      <w:pPr>
        <w:rPr>
          <w:rFonts w:ascii="Gill Sans MT" w:hAnsi="Gill Sans MT"/>
          <w:lang w:val="en-US"/>
        </w:rPr>
      </w:pPr>
    </w:p>
    <w:p w14:paraId="5E7F8642" w14:textId="04518BE9" w:rsidR="008A7E96" w:rsidRPr="00F80B66" w:rsidRDefault="00F80B66" w:rsidP="006603F0">
      <w:pPr>
        <w:tabs>
          <w:tab w:val="left" w:pos="2550"/>
        </w:tabs>
        <w:rPr>
          <w:rFonts w:ascii="Gill Sans MT" w:hAnsi="Gill Sans MT"/>
          <w:lang w:val="en-US"/>
        </w:rPr>
      </w:pPr>
      <w:r w:rsidRPr="00F80B66">
        <w:rPr>
          <w:rFonts w:ascii="Gill Sans MT" w:hAnsi="Gill Sans MT"/>
          <w:lang w:val="en-US"/>
        </w:rPr>
        <w:tab/>
      </w:r>
    </w:p>
    <w:p w14:paraId="5D4E86DD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2898B3EA" w14:textId="266E60F4" w:rsidR="008A7E96" w:rsidRPr="00F80B66" w:rsidRDefault="008A7E96" w:rsidP="008A7E96">
      <w:pPr>
        <w:jc w:val="center"/>
        <w:rPr>
          <w:rFonts w:ascii="Gill Sans MT" w:hAnsi="Gill Sans MT"/>
          <w:b/>
          <w:sz w:val="40"/>
          <w:szCs w:val="40"/>
          <w:lang w:val="en-US"/>
        </w:rPr>
      </w:pPr>
    </w:p>
    <w:p w14:paraId="391E5C4A" w14:textId="3D622620" w:rsidR="000C4114" w:rsidRPr="00F80B66" w:rsidRDefault="00F80B66" w:rsidP="000C4114">
      <w:pPr>
        <w:jc w:val="center"/>
        <w:rPr>
          <w:rFonts w:ascii="Gill Sans MT" w:hAnsi="Gill Sans MT"/>
          <w:sz w:val="60"/>
          <w:szCs w:val="60"/>
          <w:lang w:val="en-US"/>
        </w:rPr>
      </w:pPr>
      <w:r w:rsidRPr="00F80B66">
        <w:rPr>
          <w:rFonts w:ascii="Gill Sans MT" w:eastAsia="Gill Sans MT" w:hAnsi="Gill Sans MT"/>
          <w:sz w:val="60"/>
          <w:szCs w:val="60"/>
          <w:lang w:val="en-US"/>
        </w:rPr>
        <w:t>APPLICATION TO PUBLIC CALL</w:t>
      </w:r>
    </w:p>
    <w:p w14:paraId="55867DA5" w14:textId="0E5A264E" w:rsidR="00845B0D" w:rsidRPr="00F80B66" w:rsidRDefault="00845B0D" w:rsidP="000C4114">
      <w:pPr>
        <w:jc w:val="center"/>
        <w:rPr>
          <w:rFonts w:ascii="Gill Sans MT" w:hAnsi="Gill Sans MT"/>
          <w:sz w:val="40"/>
          <w:szCs w:val="40"/>
          <w:lang w:val="en-US"/>
        </w:rPr>
      </w:pPr>
    </w:p>
    <w:p w14:paraId="384F567A" w14:textId="7B71B4FB" w:rsidR="000C4114" w:rsidRPr="00F80B66" w:rsidRDefault="000C4114" w:rsidP="000C4114">
      <w:pPr>
        <w:jc w:val="center"/>
        <w:rPr>
          <w:rFonts w:ascii="Gill Sans MT" w:hAnsi="Gill Sans MT"/>
          <w:sz w:val="40"/>
          <w:szCs w:val="40"/>
          <w:lang w:val="en-US"/>
        </w:rPr>
      </w:pPr>
    </w:p>
    <w:p w14:paraId="1E69BE26" w14:textId="77777777" w:rsidR="0044228B" w:rsidRPr="00F80B66" w:rsidRDefault="0044228B" w:rsidP="000C4114">
      <w:pPr>
        <w:jc w:val="center"/>
        <w:rPr>
          <w:rFonts w:ascii="Gill Sans MT" w:hAnsi="Gill Sans MT"/>
          <w:sz w:val="40"/>
          <w:szCs w:val="40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5F6" w:rsidRPr="00F80B66" w14:paraId="4904768B" w14:textId="77777777" w:rsidTr="000C4114">
        <w:tc>
          <w:tcPr>
            <w:tcW w:w="9350" w:type="dxa"/>
          </w:tcPr>
          <w:p w14:paraId="767386BA" w14:textId="0B9B4D26" w:rsidR="000C4114" w:rsidRPr="00F80B66" w:rsidRDefault="00F80B66" w:rsidP="001127E6">
            <w:pPr>
              <w:tabs>
                <w:tab w:val="left" w:pos="5674"/>
              </w:tabs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F80B66">
              <w:rPr>
                <w:rFonts w:ascii="Gill Sans MT" w:hAnsi="Gill Sans MT"/>
                <w:b/>
                <w:sz w:val="28"/>
                <w:szCs w:val="28"/>
                <w:lang w:val="en-US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0" w:name="Tekst13"/>
            <w:r w:rsidRPr="00F80B66">
              <w:rPr>
                <w:rFonts w:ascii="Gill Sans MT" w:hAnsi="Gill Sans MT"/>
                <w:b/>
                <w:sz w:val="28"/>
                <w:szCs w:val="28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b/>
                <w:sz w:val="28"/>
                <w:szCs w:val="28"/>
                <w:lang w:val="en-US"/>
              </w:rPr>
            </w:r>
            <w:r w:rsidRPr="00F80B66">
              <w:rPr>
                <w:rFonts w:ascii="Gill Sans MT" w:hAnsi="Gill Sans MT"/>
                <w:b/>
                <w:sz w:val="28"/>
                <w:szCs w:val="28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b/>
                <w:noProof/>
                <w:sz w:val="28"/>
                <w:szCs w:val="28"/>
                <w:lang w:val="en-US"/>
              </w:rPr>
              <w:t> </w:t>
            </w:r>
            <w:r w:rsidRPr="00F80B66">
              <w:rPr>
                <w:rFonts w:ascii="Gill Sans MT" w:hAnsi="Gill Sans MT"/>
                <w:b/>
                <w:noProof/>
                <w:sz w:val="28"/>
                <w:szCs w:val="28"/>
                <w:lang w:val="en-US"/>
              </w:rPr>
              <w:t> </w:t>
            </w:r>
            <w:r w:rsidRPr="00F80B66">
              <w:rPr>
                <w:rFonts w:ascii="Gill Sans MT" w:hAnsi="Gill Sans MT"/>
                <w:b/>
                <w:noProof/>
                <w:sz w:val="28"/>
                <w:szCs w:val="28"/>
                <w:lang w:val="en-US"/>
              </w:rPr>
              <w:t> </w:t>
            </w:r>
            <w:r w:rsidRPr="00F80B66">
              <w:rPr>
                <w:rFonts w:ascii="Gill Sans MT" w:hAnsi="Gill Sans MT"/>
                <w:b/>
                <w:noProof/>
                <w:sz w:val="28"/>
                <w:szCs w:val="28"/>
                <w:lang w:val="en-US"/>
              </w:rPr>
              <w:t> </w:t>
            </w:r>
            <w:r w:rsidRPr="00F80B66">
              <w:rPr>
                <w:rFonts w:ascii="Gill Sans MT" w:hAnsi="Gill Sans MT"/>
                <w:b/>
                <w:noProof/>
                <w:sz w:val="28"/>
                <w:szCs w:val="28"/>
                <w:lang w:val="en-US"/>
              </w:rPr>
              <w:t> </w:t>
            </w:r>
            <w:r w:rsidRPr="00F80B66">
              <w:rPr>
                <w:rFonts w:ascii="Gill Sans MT" w:hAnsi="Gill Sans MT"/>
                <w:b/>
                <w:sz w:val="28"/>
                <w:szCs w:val="28"/>
                <w:lang w:val="en-US"/>
              </w:rPr>
              <w:fldChar w:fldCharType="end"/>
            </w:r>
            <w:bookmarkEnd w:id="0"/>
          </w:p>
        </w:tc>
      </w:tr>
    </w:tbl>
    <w:p w14:paraId="54390B47" w14:textId="7A7124BE" w:rsidR="000C4114" w:rsidRPr="00F80B66" w:rsidRDefault="00F80B66" w:rsidP="000C4114">
      <w:pPr>
        <w:jc w:val="center"/>
        <w:rPr>
          <w:rFonts w:ascii="Gill Sans MT" w:hAnsi="Gill Sans MT"/>
          <w:sz w:val="24"/>
          <w:szCs w:val="24"/>
          <w:lang w:val="en-US"/>
        </w:rPr>
      </w:pPr>
      <w:r w:rsidRPr="00F80B66">
        <w:rPr>
          <w:rFonts w:ascii="Gill Sans MT" w:eastAsia="Gill Sans MT" w:hAnsi="Gill Sans MT"/>
          <w:sz w:val="24"/>
          <w:szCs w:val="24"/>
          <w:lang w:val="en-US"/>
        </w:rPr>
        <w:t>Local self-government unit</w:t>
      </w:r>
    </w:p>
    <w:p w14:paraId="6415FB80" w14:textId="77777777" w:rsidR="0044228B" w:rsidRPr="00F80B66" w:rsidRDefault="0044228B" w:rsidP="000C4114">
      <w:pPr>
        <w:jc w:val="center"/>
        <w:rPr>
          <w:rFonts w:ascii="Gill Sans MT" w:hAnsi="Gill Sans MT"/>
          <w:sz w:val="28"/>
          <w:szCs w:val="28"/>
          <w:lang w:val="en-US"/>
        </w:rPr>
      </w:pPr>
    </w:p>
    <w:p w14:paraId="6442E2FD" w14:textId="77777777" w:rsidR="007B3383" w:rsidRPr="00F80B66" w:rsidRDefault="007B3383" w:rsidP="000C4114">
      <w:pPr>
        <w:jc w:val="center"/>
        <w:rPr>
          <w:rFonts w:ascii="Gill Sans MT" w:hAnsi="Gill Sans MT"/>
          <w:sz w:val="28"/>
          <w:szCs w:val="28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25F6" w:rsidRPr="00F80B66" w14:paraId="21EAD768" w14:textId="77777777" w:rsidTr="00131E63">
        <w:tc>
          <w:tcPr>
            <w:tcW w:w="9350" w:type="dxa"/>
          </w:tcPr>
          <w:p w14:paraId="0558275D" w14:textId="55A1A7AE" w:rsidR="0044228B" w:rsidRPr="00F80B66" w:rsidRDefault="00F80B66" w:rsidP="00131E63">
            <w:pPr>
              <w:jc w:val="center"/>
              <w:rPr>
                <w:rFonts w:ascii="Gill Sans MT" w:hAnsi="Gill Sans MT"/>
                <w:b/>
                <w:sz w:val="28"/>
                <w:szCs w:val="28"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 w:val="28"/>
                <w:szCs w:val="28"/>
                <w:lang w:val="en-US"/>
              </w:rPr>
              <w:t>15.02.0-N2.3-15247</w:t>
            </w:r>
          </w:p>
        </w:tc>
      </w:tr>
    </w:tbl>
    <w:p w14:paraId="4956623C" w14:textId="59767B69" w:rsidR="0044228B" w:rsidRPr="00F80B66" w:rsidRDefault="00F80B66" w:rsidP="0044228B">
      <w:pPr>
        <w:jc w:val="center"/>
        <w:rPr>
          <w:rFonts w:ascii="Gill Sans MT" w:hAnsi="Gill Sans MT"/>
          <w:sz w:val="24"/>
          <w:szCs w:val="24"/>
          <w:lang w:val="en-US"/>
        </w:rPr>
      </w:pPr>
      <w:r w:rsidRPr="00F80B66">
        <w:rPr>
          <w:rFonts w:ascii="Gill Sans MT" w:eastAsia="Gill Sans MT" w:hAnsi="Gill Sans MT"/>
          <w:sz w:val="24"/>
          <w:szCs w:val="24"/>
          <w:lang w:val="en-US"/>
        </w:rPr>
        <w:t>Call number</w:t>
      </w:r>
    </w:p>
    <w:p w14:paraId="12036D25" w14:textId="77777777" w:rsidR="0044228B" w:rsidRPr="00F80B66" w:rsidRDefault="0044228B" w:rsidP="0044228B">
      <w:pPr>
        <w:jc w:val="center"/>
        <w:rPr>
          <w:rFonts w:ascii="Gill Sans MT" w:hAnsi="Gill Sans MT"/>
          <w:sz w:val="40"/>
          <w:szCs w:val="40"/>
          <w:lang w:val="en-US"/>
        </w:rPr>
      </w:pPr>
    </w:p>
    <w:p w14:paraId="4C106FAE" w14:textId="77777777" w:rsidR="0044228B" w:rsidRPr="00F80B66" w:rsidRDefault="0044228B" w:rsidP="000C4114">
      <w:pPr>
        <w:jc w:val="center"/>
        <w:rPr>
          <w:rFonts w:ascii="Gill Sans MT" w:hAnsi="Gill Sans MT"/>
          <w:sz w:val="40"/>
          <w:szCs w:val="40"/>
          <w:lang w:val="en-US"/>
        </w:rPr>
      </w:pPr>
    </w:p>
    <w:p w14:paraId="1FED576B" w14:textId="64A34D59" w:rsidR="008A7E96" w:rsidRPr="00F80B66" w:rsidRDefault="00F80B66" w:rsidP="008A7E96">
      <w:pPr>
        <w:rPr>
          <w:rFonts w:ascii="Gill Sans MT" w:hAnsi="Gill Sans MT"/>
          <w:lang w:val="en-US"/>
        </w:rPr>
      </w:pPr>
      <w:r w:rsidRPr="00F80B66">
        <w:rPr>
          <w:rFonts w:ascii="Gill Sans MT" w:eastAsia="Gill Sans MT" w:hAnsi="Gill Sans MT"/>
          <w:szCs w:val="22"/>
          <w:lang w:val="en-US"/>
        </w:rPr>
        <w:t>Submit the completed application as described in the Public Call.</w:t>
      </w:r>
    </w:p>
    <w:p w14:paraId="1744123F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297CBD6D" w14:textId="4BD62A1C" w:rsidR="008A7E96" w:rsidRPr="00F80B66" w:rsidRDefault="00F80B66" w:rsidP="008A7E96">
      <w:pPr>
        <w:rPr>
          <w:rFonts w:ascii="Gill Sans MT" w:hAnsi="Gill Sans MT"/>
          <w:lang w:val="en-US"/>
        </w:rPr>
      </w:pPr>
      <w:r w:rsidRPr="00F80B66">
        <w:rPr>
          <w:rFonts w:ascii="Gill Sans MT" w:eastAsia="Gill Sans MT" w:hAnsi="Gill Sans MT"/>
          <w:szCs w:val="22"/>
          <w:lang w:val="en-US"/>
        </w:rPr>
        <w:t xml:space="preserve">Electronic version of the form is available at: http://ppmg.ba/ba/grantovi/otvoreni-pozivi. </w:t>
      </w:r>
    </w:p>
    <w:p w14:paraId="317BBD77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732040EA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4E59152B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4A8DE844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411443C8" w14:textId="77777777" w:rsidR="008A7E96" w:rsidRPr="00F80B66" w:rsidRDefault="008A7E96" w:rsidP="008A7E96">
      <w:pPr>
        <w:rPr>
          <w:rFonts w:ascii="Gill Sans MT" w:hAnsi="Gill Sans MT"/>
          <w:lang w:val="en-US"/>
        </w:rPr>
      </w:pPr>
    </w:p>
    <w:p w14:paraId="417929A5" w14:textId="09342952" w:rsidR="008A7E96" w:rsidRPr="00F80B66" w:rsidRDefault="00F80B66" w:rsidP="007B3383">
      <w:pPr>
        <w:rPr>
          <w:rFonts w:ascii="Gill Sans MT" w:hAnsi="Gill Sans MT"/>
          <w:lang w:val="en-US"/>
        </w:rPr>
      </w:pPr>
      <w:r w:rsidRPr="00F80B66">
        <w:rPr>
          <w:rFonts w:ascii="Gill Sans MT" w:hAnsi="Gill Sans MT"/>
          <w:lang w:val="en-US"/>
        </w:rPr>
        <w:br w:type="page"/>
      </w:r>
    </w:p>
    <w:p w14:paraId="1248AD7C" w14:textId="77777777" w:rsidR="006603F0" w:rsidRPr="00F80B66" w:rsidRDefault="006603F0" w:rsidP="006603F0">
      <w:pPr>
        <w:tabs>
          <w:tab w:val="left" w:pos="3465"/>
        </w:tabs>
        <w:rPr>
          <w:rFonts w:ascii="Gill Sans MT" w:hAnsi="Gill Sans MT"/>
          <w:lang w:val="en-US"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552"/>
        <w:gridCol w:w="1021"/>
        <w:gridCol w:w="993"/>
        <w:gridCol w:w="1961"/>
      </w:tblGrid>
      <w:tr w:rsidR="00CC25F6" w:rsidRPr="00F80B66" w14:paraId="2C799C90" w14:textId="77777777" w:rsidTr="00AC6C12">
        <w:tc>
          <w:tcPr>
            <w:tcW w:w="3823" w:type="dxa"/>
          </w:tcPr>
          <w:p w14:paraId="533F197A" w14:textId="0150C86D" w:rsidR="00260434" w:rsidRPr="00F80B66" w:rsidRDefault="00F80B66" w:rsidP="00D83F05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Full name of the local self-government unit (municipality/city/District)</w:t>
            </w:r>
          </w:p>
        </w:tc>
        <w:tc>
          <w:tcPr>
            <w:tcW w:w="5527" w:type="dxa"/>
            <w:gridSpan w:val="4"/>
          </w:tcPr>
          <w:p w14:paraId="36C130CB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bookmarkStart w:id="1" w:name="_GoBack"/>
            <w:bookmarkEnd w:id="1"/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011B253E" w14:textId="77777777" w:rsidTr="00815EC6">
        <w:tc>
          <w:tcPr>
            <w:tcW w:w="3823" w:type="dxa"/>
          </w:tcPr>
          <w:p w14:paraId="468D1878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5527" w:type="dxa"/>
            <w:gridSpan w:val="4"/>
          </w:tcPr>
          <w:p w14:paraId="2DF091EE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01FCFF82" w14:textId="77777777" w:rsidTr="00815EC6">
        <w:tc>
          <w:tcPr>
            <w:tcW w:w="3823" w:type="dxa"/>
          </w:tcPr>
          <w:p w14:paraId="09705D78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Telephone, fax, email</w:t>
            </w:r>
          </w:p>
        </w:tc>
        <w:tc>
          <w:tcPr>
            <w:tcW w:w="1552" w:type="dxa"/>
          </w:tcPr>
          <w:p w14:paraId="36BE82F0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  <w:tc>
          <w:tcPr>
            <w:tcW w:w="2014" w:type="dxa"/>
            <w:gridSpan w:val="2"/>
          </w:tcPr>
          <w:p w14:paraId="45B1F4F6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  <w:tc>
          <w:tcPr>
            <w:tcW w:w="1961" w:type="dxa"/>
          </w:tcPr>
          <w:p w14:paraId="570F5356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@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22B7D93A" w14:textId="77777777" w:rsidTr="00815EC6">
        <w:tc>
          <w:tcPr>
            <w:tcW w:w="3823" w:type="dxa"/>
          </w:tcPr>
          <w:p w14:paraId="61E2DBF7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Internet address</w:t>
            </w:r>
          </w:p>
        </w:tc>
        <w:tc>
          <w:tcPr>
            <w:tcW w:w="5527" w:type="dxa"/>
            <w:gridSpan w:val="4"/>
          </w:tcPr>
          <w:p w14:paraId="571D8659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http:// 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7DEE4513" w14:textId="77777777" w:rsidTr="00815EC6">
        <w:tc>
          <w:tcPr>
            <w:tcW w:w="3823" w:type="dxa"/>
          </w:tcPr>
          <w:p w14:paraId="02155832" w14:textId="44C0800C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Number of employees in the local self-government unit</w:t>
            </w:r>
          </w:p>
        </w:tc>
        <w:tc>
          <w:tcPr>
            <w:tcW w:w="5527" w:type="dxa"/>
            <w:gridSpan w:val="4"/>
          </w:tcPr>
          <w:p w14:paraId="07E52CA4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667ACB55" w14:textId="77777777" w:rsidTr="00815EC6">
        <w:tc>
          <w:tcPr>
            <w:tcW w:w="3823" w:type="dxa"/>
          </w:tcPr>
          <w:p w14:paraId="38DCF543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Contact person for participation in the Program</w:t>
            </w:r>
          </w:p>
        </w:tc>
        <w:tc>
          <w:tcPr>
            <w:tcW w:w="5527" w:type="dxa"/>
            <w:gridSpan w:val="4"/>
          </w:tcPr>
          <w:p w14:paraId="0FB9D05A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44FA409A" w14:textId="77777777" w:rsidTr="00815EC6">
        <w:tc>
          <w:tcPr>
            <w:tcW w:w="3823" w:type="dxa"/>
          </w:tcPr>
          <w:p w14:paraId="0FD77664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Contact information of the person responsible for the project (phone, email)</w:t>
            </w:r>
          </w:p>
        </w:tc>
        <w:tc>
          <w:tcPr>
            <w:tcW w:w="2573" w:type="dxa"/>
            <w:gridSpan w:val="2"/>
          </w:tcPr>
          <w:p w14:paraId="57E58D21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  <w:tc>
          <w:tcPr>
            <w:tcW w:w="2954" w:type="dxa"/>
            <w:gridSpan w:val="2"/>
          </w:tcPr>
          <w:p w14:paraId="1C640AAD" w14:textId="77777777" w:rsidR="00AC6C12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@"/>
                  </w:textInput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@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1CCABA8C" w14:textId="77777777" w:rsidTr="00BB1CFB">
        <w:tc>
          <w:tcPr>
            <w:tcW w:w="3823" w:type="dxa"/>
            <w:tcBorders>
              <w:left w:val="nil"/>
              <w:right w:val="nil"/>
            </w:tcBorders>
          </w:tcPr>
          <w:p w14:paraId="64996C13" w14:textId="77777777" w:rsidR="00AC6C12" w:rsidRPr="00F80B66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</w:p>
        </w:tc>
        <w:tc>
          <w:tcPr>
            <w:tcW w:w="5527" w:type="dxa"/>
            <w:gridSpan w:val="4"/>
            <w:tcBorders>
              <w:left w:val="nil"/>
              <w:right w:val="nil"/>
            </w:tcBorders>
          </w:tcPr>
          <w:p w14:paraId="6CD404D8" w14:textId="77777777" w:rsidR="00AC6C12" w:rsidRPr="00F80B66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</w:p>
        </w:tc>
      </w:tr>
      <w:tr w:rsidR="00CC25F6" w:rsidRPr="00F80B66" w14:paraId="5FBA33E3" w14:textId="77777777" w:rsidTr="00815EC6">
        <w:tc>
          <w:tcPr>
            <w:tcW w:w="3823" w:type="dxa"/>
            <w:tcBorders>
              <w:bottom w:val="dashSmallGap" w:sz="4" w:space="0" w:color="auto"/>
            </w:tcBorders>
          </w:tcPr>
          <w:p w14:paraId="181731F3" w14:textId="77777777" w:rsidR="003C24C3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 xml:space="preserve">Population and source of population data </w:t>
            </w:r>
          </w:p>
        </w:tc>
        <w:tc>
          <w:tcPr>
            <w:tcW w:w="5527" w:type="dxa"/>
            <w:gridSpan w:val="4"/>
            <w:tcBorders>
              <w:bottom w:val="dashSmallGap" w:sz="4" w:space="0" w:color="auto"/>
            </w:tcBorders>
          </w:tcPr>
          <w:p w14:paraId="4CE3F1A5" w14:textId="77777777" w:rsidR="003C24C3" w:rsidRPr="00F80B66" w:rsidRDefault="00F80B66" w:rsidP="00815EC6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311AF04E" w14:textId="77777777" w:rsidTr="00AC6C12">
        <w:tc>
          <w:tcPr>
            <w:tcW w:w="3823" w:type="dxa"/>
          </w:tcPr>
          <w:p w14:paraId="4FA7EAEA" w14:textId="7FCFF8BC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Level of development of local self-government unit</w:t>
            </w:r>
            <w:r w:rsidRPr="00F80B66">
              <w:rPr>
                <w:rFonts w:ascii="Gill Sans MT" w:eastAsia="Gill Sans MT" w:hAnsi="Gill Sans MT"/>
                <w:b/>
                <w:bCs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5527" w:type="dxa"/>
            <w:gridSpan w:val="4"/>
          </w:tcPr>
          <w:p w14:paraId="77EBEE1E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32D0B22C" w14:textId="77777777" w:rsidTr="00AC6C12">
        <w:tc>
          <w:tcPr>
            <w:tcW w:w="3823" w:type="dxa"/>
          </w:tcPr>
          <w:p w14:paraId="7181C077" w14:textId="0D618046" w:rsidR="00260434" w:rsidRPr="00F80B66" w:rsidRDefault="00F80B66" w:rsidP="00591EE0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Percentage of employed persons working in the private sector out of the total number of employed persons in the local self-government unit</w:t>
            </w:r>
          </w:p>
        </w:tc>
        <w:tc>
          <w:tcPr>
            <w:tcW w:w="5527" w:type="dxa"/>
            <w:gridSpan w:val="4"/>
          </w:tcPr>
          <w:p w14:paraId="19C19729" w14:textId="2D03E6F2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="00591EE0" w:rsidRPr="00F80B66">
              <w:rPr>
                <w:rFonts w:ascii="Gill Sans MT" w:hAnsi="Gill Sans MT"/>
                <w:sz w:val="20"/>
                <w:lang w:val="en-US"/>
              </w:rPr>
              <w:t>%</w:t>
            </w:r>
          </w:p>
        </w:tc>
      </w:tr>
      <w:tr w:rsidR="00CC25F6" w:rsidRPr="00F80B66" w14:paraId="76EAF135" w14:textId="77777777" w:rsidTr="00AC6C12">
        <w:tc>
          <w:tcPr>
            <w:tcW w:w="3823" w:type="dxa"/>
          </w:tcPr>
          <w:p w14:paraId="0B501742" w14:textId="2FCA661E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Number of private enterprises per 1000 residents in the local self-government unit</w:t>
            </w:r>
          </w:p>
        </w:tc>
        <w:tc>
          <w:tcPr>
            <w:tcW w:w="5527" w:type="dxa"/>
            <w:gridSpan w:val="4"/>
          </w:tcPr>
          <w:p w14:paraId="1A98E737" w14:textId="03CEBBB6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0908882A" w14:textId="77777777" w:rsidTr="00AC6C12">
        <w:tc>
          <w:tcPr>
            <w:tcW w:w="3823" w:type="dxa"/>
          </w:tcPr>
          <w:p w14:paraId="14BF61D4" w14:textId="4CA3E105" w:rsidR="00260434" w:rsidRPr="00F80B66" w:rsidRDefault="00F80B66" w:rsidP="00591EE0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The amount the local self-government unit is willing to allocate for the Program, which will be matched by USAID</w:t>
            </w:r>
          </w:p>
        </w:tc>
        <w:tc>
          <w:tcPr>
            <w:tcW w:w="5527" w:type="dxa"/>
            <w:gridSpan w:val="4"/>
          </w:tcPr>
          <w:p w14:paraId="0D18BC9D" w14:textId="3E6BCB9B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BAM</w:t>
            </w:r>
          </w:p>
        </w:tc>
      </w:tr>
      <w:tr w:rsidR="00CC25F6" w:rsidRPr="00F80B66" w14:paraId="76F6189E" w14:textId="77777777" w:rsidTr="00AC6C12">
        <w:tc>
          <w:tcPr>
            <w:tcW w:w="3823" w:type="dxa"/>
          </w:tcPr>
          <w:p w14:paraId="275C5E6B" w14:textId="18960BF8" w:rsidR="00260434" w:rsidRPr="00F80B66" w:rsidRDefault="00F80B66" w:rsidP="005D1089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The local self-government unit is able to allocate the planned funds in June 2020 at the latest.</w:t>
            </w:r>
          </w:p>
        </w:tc>
        <w:tc>
          <w:tcPr>
            <w:tcW w:w="5527" w:type="dxa"/>
            <w:gridSpan w:val="4"/>
          </w:tcPr>
          <w:p w14:paraId="6DA17B3E" w14:textId="77777777" w:rsidR="00CD3F78" w:rsidRPr="00F80B66" w:rsidRDefault="00F80B66" w:rsidP="00CD3F78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No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ab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ab/>
            </w:r>
          </w:p>
          <w:p w14:paraId="6701FB13" w14:textId="77777777" w:rsidR="00CD3F78" w:rsidRPr="00F80B66" w:rsidRDefault="00CD3F78" w:rsidP="00CD3F78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</w:p>
          <w:p w14:paraId="5209E3FD" w14:textId="52590F70" w:rsidR="00CD3F78" w:rsidRPr="00F80B66" w:rsidRDefault="00F80B66" w:rsidP="00CD3F78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Yes</w:t>
            </w:r>
          </w:p>
          <w:p w14:paraId="1D9EFA54" w14:textId="1354C150" w:rsidR="00260434" w:rsidRPr="00F80B66" w:rsidRDefault="00260434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</w:p>
        </w:tc>
      </w:tr>
      <w:tr w:rsidR="00CC25F6" w:rsidRPr="00F80B66" w14:paraId="294D208A" w14:textId="77777777" w:rsidTr="00AC6C12">
        <w:tc>
          <w:tcPr>
            <w:tcW w:w="3823" w:type="dxa"/>
          </w:tcPr>
          <w:p w14:paraId="167F0A6C" w14:textId="5ECA0BB6" w:rsidR="00260434" w:rsidRPr="00F80B66" w:rsidRDefault="00F80B66" w:rsidP="00AC6C12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Has the local self-government unit implemented self-employment programs in the past two years (2018 and 2019)?</w:t>
            </w:r>
          </w:p>
        </w:tc>
        <w:tc>
          <w:tcPr>
            <w:tcW w:w="5527" w:type="dxa"/>
            <w:gridSpan w:val="4"/>
          </w:tcPr>
          <w:p w14:paraId="6F86D24C" w14:textId="77777777" w:rsidR="00AC6C12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1"/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bookmarkEnd w:id="2"/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No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ab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ab/>
            </w:r>
          </w:p>
          <w:p w14:paraId="592BDB7B" w14:textId="77777777" w:rsidR="00AC6C12" w:rsidRPr="00F80B66" w:rsidRDefault="00AC6C12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</w:p>
          <w:p w14:paraId="028FE96F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Yes, the following programs:</w:t>
            </w:r>
          </w:p>
          <w:p w14:paraId="22BF8B3B" w14:textId="69998EF4" w:rsidR="00AC6C12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4F7E1263" w14:textId="77777777" w:rsidTr="00AC6C12">
        <w:tc>
          <w:tcPr>
            <w:tcW w:w="3823" w:type="dxa"/>
          </w:tcPr>
          <w:p w14:paraId="0EE61A43" w14:textId="65FB0271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 xml:space="preserve">Did your local self-government unit fund self-employment programs for marginalized groups using their own budget funds? </w:t>
            </w:r>
          </w:p>
        </w:tc>
        <w:tc>
          <w:tcPr>
            <w:tcW w:w="5527" w:type="dxa"/>
            <w:gridSpan w:val="4"/>
          </w:tcPr>
          <w:p w14:paraId="2421A369" w14:textId="77777777" w:rsidR="00AC6C12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No</w:t>
            </w:r>
          </w:p>
          <w:p w14:paraId="042F25CE" w14:textId="3986A8B8" w:rsidR="00AC6C12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tab/>
            </w:r>
            <w:r w:rsidRPr="00F80B66">
              <w:rPr>
                <w:rFonts w:ascii="Gill Sans MT" w:hAnsi="Gill Sans MT"/>
                <w:sz w:val="20"/>
                <w:lang w:val="en-US"/>
              </w:rPr>
              <w:tab/>
            </w:r>
          </w:p>
          <w:p w14:paraId="7E036FCF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Yes, and the total amount in the past two years was:</w:t>
            </w:r>
          </w:p>
          <w:p w14:paraId="2C8A44CC" w14:textId="6C9A9CBB" w:rsidR="00AC6C12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BAM</w:t>
            </w:r>
          </w:p>
        </w:tc>
      </w:tr>
      <w:tr w:rsidR="00CC25F6" w:rsidRPr="00F80B66" w14:paraId="50EDFEA5" w14:textId="77777777" w:rsidTr="00AC6C12">
        <w:tc>
          <w:tcPr>
            <w:tcW w:w="3823" w:type="dxa"/>
          </w:tcPr>
          <w:p w14:paraId="3294365C" w14:textId="430E18AE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 xml:space="preserve">We are able to, if required, send documentation proving that budget funds have been allocated for this purpose. </w:t>
            </w:r>
          </w:p>
        </w:tc>
        <w:tc>
          <w:tcPr>
            <w:tcW w:w="5527" w:type="dxa"/>
            <w:gridSpan w:val="4"/>
          </w:tcPr>
          <w:p w14:paraId="7AF62B74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Yes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ab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ab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 xml:space="preserve"> No</w:t>
            </w:r>
          </w:p>
        </w:tc>
      </w:tr>
    </w:tbl>
    <w:p w14:paraId="604DC064" w14:textId="77777777" w:rsidR="00260434" w:rsidRPr="00F80B66" w:rsidRDefault="00260434" w:rsidP="006603F0">
      <w:pPr>
        <w:tabs>
          <w:tab w:val="left" w:pos="3465"/>
        </w:tabs>
        <w:rPr>
          <w:rFonts w:ascii="Gill Sans MT" w:hAnsi="Gill Sans MT"/>
          <w:lang w:val="en-US"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424"/>
      </w:tblGrid>
      <w:tr w:rsidR="00CC25F6" w:rsidRPr="00F80B66" w14:paraId="653F7828" w14:textId="77777777" w:rsidTr="005462A3">
        <w:tc>
          <w:tcPr>
            <w:tcW w:w="2972" w:type="dxa"/>
          </w:tcPr>
          <w:p w14:paraId="45ED9497" w14:textId="2B1C65D5" w:rsidR="00260434" w:rsidRPr="00F80B66" w:rsidRDefault="00F80B66" w:rsidP="00467109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 xml:space="preserve">Supplementary documents that may be useful for the evaluation of the application </w:t>
            </w:r>
          </w:p>
        </w:tc>
        <w:tc>
          <w:tcPr>
            <w:tcW w:w="6424" w:type="dxa"/>
          </w:tcPr>
          <w:p w14:paraId="77C427F8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hAnsi="Gill Sans MT"/>
                <w:sz w:val="20"/>
                <w:lang w:val="en-US"/>
              </w:rPr>
              <w:t xml:space="preserve">  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  <w:p w14:paraId="3B3E45B6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hAnsi="Gill Sans MT"/>
                <w:sz w:val="20"/>
                <w:lang w:val="en-US"/>
              </w:rPr>
              <w:t xml:space="preserve">  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  <w:p w14:paraId="5F053141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FORMCHECKBOX </w:instrText>
            </w:r>
            <w:r w:rsidR="002D4E30">
              <w:rPr>
                <w:rFonts w:ascii="Gill Sans MT" w:hAnsi="Gill Sans MT"/>
                <w:sz w:val="20"/>
                <w:lang w:val="en-US"/>
              </w:rPr>
            </w:r>
            <w:r w:rsidR="002D4E30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  <w:r w:rsidRPr="00F80B66">
              <w:rPr>
                <w:rFonts w:ascii="Gill Sans MT" w:hAnsi="Gill Sans MT"/>
                <w:sz w:val="20"/>
                <w:lang w:val="en-US"/>
              </w:rPr>
              <w:t xml:space="preserve">  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</w:tbl>
    <w:p w14:paraId="21DA933F" w14:textId="77777777" w:rsidR="00260434" w:rsidRPr="00F80B66" w:rsidRDefault="00260434" w:rsidP="006603F0">
      <w:pPr>
        <w:tabs>
          <w:tab w:val="left" w:pos="3465"/>
        </w:tabs>
        <w:rPr>
          <w:rFonts w:ascii="Gill Sans MT" w:hAnsi="Gill Sans MT"/>
          <w:lang w:val="en-US"/>
        </w:rPr>
      </w:pPr>
    </w:p>
    <w:p w14:paraId="6119E066" w14:textId="77777777" w:rsidR="00E57930" w:rsidRPr="00F80B66" w:rsidRDefault="00F80B66" w:rsidP="00E57930">
      <w:pPr>
        <w:tabs>
          <w:tab w:val="left" w:pos="3465"/>
        </w:tabs>
        <w:rPr>
          <w:rFonts w:ascii="Gill Sans MT" w:hAnsi="Gill Sans MT"/>
          <w:lang w:val="en-US"/>
        </w:rPr>
      </w:pPr>
      <w:r w:rsidRPr="00F80B66">
        <w:rPr>
          <w:rFonts w:ascii="Gill Sans MT" w:eastAsia="Gill Sans MT" w:hAnsi="Gill Sans MT"/>
          <w:szCs w:val="22"/>
          <w:lang w:val="en-US"/>
        </w:rPr>
        <w:t>Additional notes</w:t>
      </w:r>
    </w:p>
    <w:p w14:paraId="38C299F9" w14:textId="77777777" w:rsidR="00E57930" w:rsidRPr="00F80B66" w:rsidRDefault="00F80B66" w:rsidP="00E57930">
      <w:pPr>
        <w:tabs>
          <w:tab w:val="left" w:pos="3465"/>
        </w:tabs>
        <w:rPr>
          <w:rFonts w:ascii="Gill Sans MT" w:hAnsi="Gill Sans MT"/>
          <w:lang w:val="en-US"/>
        </w:rPr>
      </w:pPr>
      <w:r w:rsidRPr="00F80B66">
        <w:rPr>
          <w:rFonts w:ascii="Gill Sans MT" w:eastAsia="Gill Sans MT" w:hAnsi="Gill Sans MT"/>
          <w:szCs w:val="22"/>
          <w:lang w:val="en-US"/>
        </w:rPr>
        <w:t xml:space="preserve">In the box below, you can provide any additional information you consider relevant and were not prompted to provide above, write comments, or give information you think we should know. </w:t>
      </w:r>
    </w:p>
    <w:p w14:paraId="1C99B509" w14:textId="77777777" w:rsidR="00E57930" w:rsidRPr="00F80B66" w:rsidRDefault="00E57930" w:rsidP="00E57930">
      <w:pPr>
        <w:tabs>
          <w:tab w:val="left" w:pos="3465"/>
        </w:tabs>
        <w:rPr>
          <w:rFonts w:ascii="Gill Sans MT" w:hAnsi="Gill Sans MT"/>
          <w:lang w:val="en-US"/>
        </w:rPr>
      </w:pPr>
    </w:p>
    <w:tbl>
      <w:tblPr>
        <w:tblStyle w:val="Reetkatablice"/>
        <w:tblW w:w="935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CC25F6" w:rsidRPr="00F80B66" w14:paraId="7ECC3085" w14:textId="77777777" w:rsidTr="00C924E4">
        <w:trPr>
          <w:trHeight w:val="1167"/>
        </w:trPr>
        <w:tc>
          <w:tcPr>
            <w:tcW w:w="9351" w:type="dxa"/>
            <w:vAlign w:val="center"/>
          </w:tcPr>
          <w:p w14:paraId="4FC2CA00" w14:textId="77777777" w:rsidR="00E57930" w:rsidRPr="00F80B66" w:rsidRDefault="00F80B66" w:rsidP="00E57930">
            <w:pPr>
              <w:tabs>
                <w:tab w:val="left" w:pos="3465"/>
              </w:tabs>
              <w:rPr>
                <w:rFonts w:ascii="Gill Sans MT" w:hAnsi="Gill Sans MT"/>
                <w:lang w:val="en-US"/>
              </w:rPr>
            </w:pPr>
            <w:r w:rsidRPr="00F80B66">
              <w:rPr>
                <w:rFonts w:ascii="Gill Sans MT" w:hAnsi="Gill Sans MT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lang w:val="en-US"/>
              </w:rPr>
            </w:r>
            <w:r w:rsidRPr="00F80B66">
              <w:rPr>
                <w:rFonts w:ascii="Gill Sans MT" w:hAnsi="Gill Sans MT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lang w:val="en-US"/>
              </w:rPr>
              <w:t> </w:t>
            </w:r>
            <w:r w:rsidRPr="00F80B66">
              <w:rPr>
                <w:rFonts w:ascii="Gill Sans MT" w:hAnsi="Gill Sans MT"/>
                <w:lang w:val="en-US"/>
              </w:rPr>
              <w:t> </w:t>
            </w:r>
            <w:r w:rsidRPr="00F80B66">
              <w:rPr>
                <w:rFonts w:ascii="Gill Sans MT" w:hAnsi="Gill Sans MT"/>
                <w:lang w:val="en-US"/>
              </w:rPr>
              <w:t> </w:t>
            </w:r>
            <w:r w:rsidRPr="00F80B66">
              <w:rPr>
                <w:rFonts w:ascii="Gill Sans MT" w:hAnsi="Gill Sans MT"/>
                <w:lang w:val="en-US"/>
              </w:rPr>
              <w:t> </w:t>
            </w:r>
            <w:r w:rsidRPr="00F80B66">
              <w:rPr>
                <w:rFonts w:ascii="Gill Sans MT" w:hAnsi="Gill Sans MT"/>
                <w:lang w:val="en-US"/>
              </w:rPr>
              <w:t> </w:t>
            </w:r>
            <w:r w:rsidRPr="00F80B66">
              <w:rPr>
                <w:rFonts w:ascii="Gill Sans MT" w:hAnsi="Gill Sans MT"/>
                <w:lang w:val="en-US"/>
              </w:rPr>
              <w:fldChar w:fldCharType="end"/>
            </w:r>
          </w:p>
        </w:tc>
      </w:tr>
    </w:tbl>
    <w:p w14:paraId="7A847CFC" w14:textId="77777777" w:rsidR="00E57930" w:rsidRPr="00F80B66" w:rsidRDefault="00E57930" w:rsidP="006603F0">
      <w:pPr>
        <w:tabs>
          <w:tab w:val="left" w:pos="3465"/>
        </w:tabs>
        <w:rPr>
          <w:rFonts w:ascii="Gill Sans MT" w:hAnsi="Gill Sans MT"/>
          <w:lang w:val="en-US"/>
        </w:rPr>
      </w:pPr>
    </w:p>
    <w:p w14:paraId="47BBBC91" w14:textId="77777777" w:rsidR="00E57930" w:rsidRPr="00F80B66" w:rsidRDefault="00E57930" w:rsidP="006603F0">
      <w:pPr>
        <w:tabs>
          <w:tab w:val="left" w:pos="3465"/>
        </w:tabs>
        <w:rPr>
          <w:rFonts w:ascii="Gill Sans MT" w:hAnsi="Gill Sans MT"/>
          <w:lang w:val="en-US"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424"/>
      </w:tblGrid>
      <w:tr w:rsidR="00CC25F6" w:rsidRPr="00F80B66" w14:paraId="136CDBF9" w14:textId="77777777" w:rsidTr="005462A3">
        <w:tc>
          <w:tcPr>
            <w:tcW w:w="2972" w:type="dxa"/>
          </w:tcPr>
          <w:p w14:paraId="5BAC8EAE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Application submitted on (date)</w:t>
            </w:r>
          </w:p>
        </w:tc>
        <w:tc>
          <w:tcPr>
            <w:tcW w:w="6424" w:type="dxa"/>
          </w:tcPr>
          <w:p w14:paraId="05EA9543" w14:textId="77777777" w:rsidR="00260434" w:rsidRPr="00F80B66" w:rsidRDefault="00F80B66" w:rsidP="00260434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eastAsia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  <w:tr w:rsidR="00CC25F6" w:rsidRPr="00F80B66" w14:paraId="3A4FF5FA" w14:textId="77777777" w:rsidTr="003C24C3">
        <w:trPr>
          <w:trHeight w:val="1167"/>
        </w:trPr>
        <w:tc>
          <w:tcPr>
            <w:tcW w:w="2972" w:type="dxa"/>
            <w:vAlign w:val="center"/>
          </w:tcPr>
          <w:p w14:paraId="523F8E83" w14:textId="1F7CF1FC" w:rsidR="00260434" w:rsidRPr="00F80B66" w:rsidRDefault="00F80B66" w:rsidP="003C24C3">
            <w:pPr>
              <w:tabs>
                <w:tab w:val="left" w:pos="3465"/>
              </w:tabs>
              <w:rPr>
                <w:rFonts w:ascii="Gill Sans MT" w:hAnsi="Gill Sans MT"/>
                <w:b/>
                <w:lang w:val="en-US"/>
              </w:rPr>
            </w:pPr>
            <w:r w:rsidRPr="00F80B66">
              <w:rPr>
                <w:rFonts w:ascii="Gill Sans MT" w:eastAsia="Gill Sans MT" w:hAnsi="Gill Sans MT"/>
                <w:b/>
                <w:bCs/>
                <w:szCs w:val="22"/>
                <w:lang w:val="en-US"/>
              </w:rPr>
              <w:t>Name and signature of the person authorized to represent the mayor</w:t>
            </w:r>
          </w:p>
        </w:tc>
        <w:tc>
          <w:tcPr>
            <w:tcW w:w="6424" w:type="dxa"/>
            <w:vAlign w:val="center"/>
          </w:tcPr>
          <w:p w14:paraId="6B4B1420" w14:textId="3FCE2EF5" w:rsidR="00260434" w:rsidRPr="00F80B66" w:rsidRDefault="00F80B66" w:rsidP="003C24C3">
            <w:pPr>
              <w:tabs>
                <w:tab w:val="left" w:pos="3465"/>
              </w:tabs>
              <w:rPr>
                <w:rFonts w:ascii="Gill Sans MT" w:hAnsi="Gill Sans MT"/>
                <w:sz w:val="20"/>
                <w:lang w:val="en-US"/>
              </w:rPr>
            </w:pPr>
            <w:r w:rsidRPr="00F80B66">
              <w:rPr>
                <w:rFonts w:ascii="Gill Sans MT" w:hAnsi="Gill Sans MT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0B66">
              <w:rPr>
                <w:rFonts w:ascii="Gill Sans MT" w:hAnsi="Gill Sans MT"/>
                <w:sz w:val="20"/>
                <w:lang w:val="en-US"/>
              </w:rPr>
              <w:instrText xml:space="preserve"> FORMTEXT </w:instrText>
            </w:r>
            <w:r w:rsidRPr="00F80B66">
              <w:rPr>
                <w:rFonts w:ascii="Gill Sans MT" w:hAnsi="Gill Sans MT"/>
                <w:sz w:val="20"/>
                <w:lang w:val="en-US"/>
              </w:rPr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separate"/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t> </w:t>
            </w:r>
            <w:r w:rsidRPr="00F80B66">
              <w:rPr>
                <w:rFonts w:ascii="Gill Sans MT" w:hAnsi="Gill Sans MT"/>
                <w:sz w:val="20"/>
                <w:lang w:val="en-US"/>
              </w:rPr>
              <w:fldChar w:fldCharType="end"/>
            </w:r>
          </w:p>
        </w:tc>
      </w:tr>
    </w:tbl>
    <w:p w14:paraId="2FA65D77" w14:textId="77777777" w:rsidR="00260434" w:rsidRPr="00F80B66" w:rsidRDefault="00260434" w:rsidP="006603F0">
      <w:pPr>
        <w:tabs>
          <w:tab w:val="left" w:pos="3465"/>
        </w:tabs>
        <w:rPr>
          <w:rFonts w:ascii="Gill Sans MT" w:hAnsi="Gill Sans MT"/>
          <w:lang w:val="en-US"/>
        </w:rPr>
      </w:pPr>
    </w:p>
    <w:p w14:paraId="1C5C5C6C" w14:textId="708D7299" w:rsidR="00260434" w:rsidRPr="00F80B66" w:rsidRDefault="00F80B66" w:rsidP="00EA1679">
      <w:pPr>
        <w:tabs>
          <w:tab w:val="left" w:pos="3465"/>
        </w:tabs>
        <w:jc w:val="both"/>
        <w:rPr>
          <w:rFonts w:ascii="Gill Sans MT" w:hAnsi="Gill Sans MT"/>
          <w:lang w:val="en-US"/>
        </w:rPr>
      </w:pPr>
      <w:r w:rsidRPr="00F80B66">
        <w:rPr>
          <w:rFonts w:ascii="Gill Sans MT" w:eastAsia="Gill Sans MT" w:hAnsi="Gill Sans MT"/>
          <w:szCs w:val="22"/>
          <w:vertAlign w:val="superscript"/>
          <w:lang w:val="en-US"/>
        </w:rPr>
        <w:t xml:space="preserve">1 </w:t>
      </w:r>
      <w:r w:rsidRPr="00F80B66">
        <w:rPr>
          <w:rFonts w:ascii="Gill Sans MT" w:eastAsia="Gill Sans MT" w:hAnsi="Gill Sans MT"/>
          <w:szCs w:val="22"/>
          <w:lang w:val="en-US"/>
        </w:rPr>
        <w:t>In accordance with the official methodology and classification performed by competent entity institutions:</w:t>
      </w:r>
    </w:p>
    <w:p w14:paraId="4F0ED516" w14:textId="08368539" w:rsidR="00143DC8" w:rsidRPr="00F80B66" w:rsidRDefault="00F80B66" w:rsidP="00EA1679">
      <w:pPr>
        <w:tabs>
          <w:tab w:val="left" w:pos="3465"/>
        </w:tabs>
        <w:jc w:val="both"/>
        <w:rPr>
          <w:rFonts w:ascii="Gill Sans MT" w:hAnsi="Gill Sans MT"/>
          <w:lang w:val="en-US"/>
        </w:rPr>
      </w:pPr>
      <w:r w:rsidRPr="00F80B66">
        <w:rPr>
          <w:rFonts w:ascii="Gill Sans MT" w:eastAsia="Gill Sans MT" w:hAnsi="Gill Sans MT"/>
          <w:szCs w:val="22"/>
          <w:lang w:val="en-US"/>
        </w:rPr>
        <w:t>Federation of Bosnia and Herzegovina Federal Institute for Development Programming / Socio-economic indicators by municipality in FBiH for 2018</w:t>
      </w:r>
    </w:p>
    <w:p w14:paraId="55B0893B" w14:textId="3E1DFAFE" w:rsidR="00143DC8" w:rsidRPr="00F80B66" w:rsidRDefault="00F80B66" w:rsidP="00EA1679">
      <w:pPr>
        <w:tabs>
          <w:tab w:val="left" w:pos="3465"/>
        </w:tabs>
        <w:jc w:val="both"/>
        <w:rPr>
          <w:rFonts w:ascii="Gill Sans MT" w:hAnsi="Gill Sans MT"/>
          <w:lang w:val="en-US"/>
        </w:rPr>
      </w:pPr>
      <w:r w:rsidRPr="00F80B66">
        <w:rPr>
          <w:rFonts w:ascii="Gill Sans MT" w:eastAsia="Gill Sans MT" w:hAnsi="Gill Sans MT"/>
          <w:szCs w:val="22"/>
          <w:lang w:val="en-US"/>
        </w:rPr>
        <w:t>Republika Srpska: Decision on the level of development of local self-government units in Republika Srpska for 2020</w:t>
      </w:r>
    </w:p>
    <w:p w14:paraId="0D4AB9D4" w14:textId="77777777" w:rsidR="00DE1135" w:rsidRPr="00F80B66" w:rsidRDefault="00DE1135" w:rsidP="006603F0">
      <w:pPr>
        <w:tabs>
          <w:tab w:val="left" w:pos="3465"/>
        </w:tabs>
        <w:rPr>
          <w:rFonts w:ascii="Gill Sans MT" w:hAnsi="Gill Sans MT"/>
          <w:lang w:val="en-US"/>
        </w:rPr>
      </w:pPr>
    </w:p>
    <w:p w14:paraId="7B8A54C1" w14:textId="02B54F8D" w:rsidR="000E3D5B" w:rsidRPr="00F80B66" w:rsidRDefault="000E3D5B" w:rsidP="008A7E96">
      <w:pPr>
        <w:rPr>
          <w:rFonts w:ascii="Gill Sans MT" w:hAnsi="Gill Sans MT"/>
          <w:lang w:val="en-US"/>
        </w:rPr>
      </w:pPr>
    </w:p>
    <w:sectPr w:rsidR="000E3D5B" w:rsidRPr="00F80B66" w:rsidSect="0063044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09" w:right="1440" w:bottom="1418" w:left="1440" w:header="709" w:footer="6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49FEA" w14:textId="77777777" w:rsidR="003512B8" w:rsidRDefault="00F80B66">
      <w:r>
        <w:separator/>
      </w:r>
    </w:p>
  </w:endnote>
  <w:endnote w:type="continuationSeparator" w:id="0">
    <w:p w14:paraId="7AC08A04" w14:textId="77777777" w:rsidR="003512B8" w:rsidRDefault="00F8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CC25F6" w14:paraId="4249D087" w14:textId="77777777" w:rsidTr="00056C5A">
      <w:trPr>
        <w:trHeight w:val="1440"/>
      </w:trPr>
      <w:tc>
        <w:tcPr>
          <w:tcW w:w="2977" w:type="dxa"/>
          <w:shd w:val="clear" w:color="auto" w:fill="auto"/>
          <w:vAlign w:val="bottom"/>
        </w:tcPr>
        <w:p w14:paraId="0F32E593" w14:textId="32ABA695" w:rsidR="000C4114" w:rsidRPr="0044228B" w:rsidRDefault="00F80B66" w:rsidP="006B230A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Marginalized Populations Support Activity (USAID/PPMG)</w:t>
          </w:r>
        </w:p>
        <w:p w14:paraId="2E9DF52C" w14:textId="77777777" w:rsidR="000C4114" w:rsidRPr="0044228B" w:rsidRDefault="00F80B66" w:rsidP="006B230A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Ul. 4. viteške brigade 34-36</w:t>
          </w:r>
        </w:p>
        <w:p w14:paraId="7CD3585F" w14:textId="77777777" w:rsidR="000C4114" w:rsidRPr="0044228B" w:rsidRDefault="00F80B66" w:rsidP="006B230A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71210 Ilidža</w:t>
          </w:r>
        </w:p>
        <w:p w14:paraId="52F227FA" w14:textId="77777777" w:rsidR="000C4114" w:rsidRPr="0044228B" w:rsidRDefault="00F80B66" w:rsidP="006B230A">
          <w:pPr>
            <w:pStyle w:val="ContactDetails"/>
            <w:rPr>
              <w:rFonts w:ascii="Gill Sans MT" w:hAnsi="Gill Sans MT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Bosnia and Herzegovina</w:t>
          </w:r>
        </w:p>
      </w:tc>
      <w:tc>
        <w:tcPr>
          <w:tcW w:w="2977" w:type="dxa"/>
          <w:shd w:val="clear" w:color="auto" w:fill="auto"/>
          <w:vAlign w:val="bottom"/>
        </w:tcPr>
        <w:p w14:paraId="2EF47837" w14:textId="77777777" w:rsidR="000C4114" w:rsidRPr="0044228B" w:rsidRDefault="00F80B66" w:rsidP="006B230A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T: +387 33 778 766</w:t>
          </w:r>
        </w:p>
        <w:p w14:paraId="73B49A03" w14:textId="77777777" w:rsidR="000C4114" w:rsidRPr="0044228B" w:rsidRDefault="00F80B66" w:rsidP="006B230A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F: +387 33 778 779</w:t>
          </w:r>
        </w:p>
        <w:p w14:paraId="72856298" w14:textId="77777777" w:rsidR="000C4114" w:rsidRPr="0044228B" w:rsidRDefault="00F80B66" w:rsidP="006B230A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podrska@ppmg.ba</w:t>
          </w:r>
        </w:p>
        <w:p w14:paraId="022444A7" w14:textId="77777777" w:rsidR="000C4114" w:rsidRPr="0044228B" w:rsidRDefault="00F80B66" w:rsidP="006B230A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Fonts w:ascii="Gill Sans MT" w:eastAsia="Gill Sans MT" w:hAnsi="Gill Sans MT"/>
              <w:szCs w:val="16"/>
              <w:lang w:val="en-US"/>
            </w:rPr>
            <w:t>http://www.ppmg.ba</w:t>
          </w:r>
        </w:p>
      </w:tc>
      <w:tc>
        <w:tcPr>
          <w:tcW w:w="2977" w:type="dxa"/>
          <w:shd w:val="clear" w:color="auto" w:fill="auto"/>
          <w:vAlign w:val="bottom"/>
        </w:tcPr>
        <w:sdt>
          <w:sdtPr>
            <w:rPr>
              <w:rFonts w:ascii="Gill Sans MT" w:hAnsi="Gill Sans MT"/>
            </w:rPr>
            <w:id w:val="1667907626"/>
            <w:docPartObj>
              <w:docPartGallery w:val="Page Numbers (Bottom of Page)"/>
              <w:docPartUnique/>
            </w:docPartObj>
          </w:sdtPr>
          <w:sdtEndPr/>
          <w:sdtContent>
            <w:p w14:paraId="6D59E1E0" w14:textId="0F6E6253" w:rsidR="000C4114" w:rsidRPr="0044228B" w:rsidRDefault="00F80B66" w:rsidP="00044233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>
                <w:rPr>
                  <w:rFonts w:ascii="Gill Sans MT" w:hAnsi="Gill Sans MT"/>
                </w:rPr>
                <w:t>OBR-PPMG-PAR</w:t>
              </w:r>
            </w:p>
            <w:p w14:paraId="446A6FA4" w14:textId="043DAA24" w:rsidR="000C4114" w:rsidRPr="0044228B" w:rsidRDefault="00F80B66" w:rsidP="00044233">
              <w:pPr>
                <w:pStyle w:val="ContactDetails"/>
                <w:jc w:val="right"/>
                <w:rPr>
                  <w:rFonts w:ascii="Gill Sans MT" w:hAnsi="Gill Sans MT"/>
                </w:rPr>
              </w:pPr>
              <w:r>
                <w:rPr>
                  <w:rFonts w:ascii="Gill Sans MT" w:hAnsi="Gill Sans MT"/>
                </w:rPr>
                <w:t>Page</w:t>
              </w:r>
              <w:r w:rsidRPr="0044228B">
                <w:rPr>
                  <w:rFonts w:ascii="Gill Sans MT" w:hAnsi="Gill Sans MT"/>
                </w:rPr>
                <w:t xml:space="preserve"> </w:t>
              </w:r>
              <w:r w:rsidRPr="0044228B">
                <w:rPr>
                  <w:rFonts w:ascii="Gill Sans MT" w:hAnsi="Gill Sans MT"/>
                </w:rPr>
                <w:fldChar w:fldCharType="begin"/>
              </w:r>
              <w:r w:rsidRPr="0044228B">
                <w:rPr>
                  <w:rFonts w:ascii="Gill Sans MT" w:hAnsi="Gill Sans MT"/>
                </w:rPr>
                <w:instrText>PAGE   \* MERGEFORMAT</w:instrText>
              </w:r>
              <w:r w:rsidRPr="0044228B">
                <w:rPr>
                  <w:rFonts w:ascii="Gill Sans MT" w:hAnsi="Gill Sans MT"/>
                </w:rPr>
                <w:fldChar w:fldCharType="separate"/>
              </w:r>
              <w:r w:rsidR="002D4E30">
                <w:rPr>
                  <w:rFonts w:ascii="Gill Sans MT" w:hAnsi="Gill Sans MT"/>
                  <w:noProof/>
                </w:rPr>
                <w:t>1</w:t>
              </w:r>
              <w:r w:rsidRPr="0044228B">
                <w:rPr>
                  <w:rFonts w:ascii="Gill Sans MT" w:hAnsi="Gill Sans MT"/>
                </w:rPr>
                <w:fldChar w:fldCharType="end"/>
              </w:r>
              <w:r>
                <w:rPr>
                  <w:rFonts w:ascii="Gill Sans MT" w:hAnsi="Gill Sans MT"/>
                </w:rPr>
                <w:t xml:space="preserve"> of</w:t>
              </w:r>
              <w:r w:rsidRPr="0044228B">
                <w:rPr>
                  <w:rFonts w:ascii="Gill Sans MT" w:hAnsi="Gill Sans MT"/>
                </w:rPr>
                <w:t xml:space="preserve"> </w:t>
              </w:r>
              <w:r w:rsidRPr="0044228B">
                <w:rPr>
                  <w:rFonts w:ascii="Gill Sans MT" w:hAnsi="Gill Sans MT"/>
                </w:rPr>
                <w:fldChar w:fldCharType="begin"/>
              </w:r>
              <w:r w:rsidRPr="0044228B">
                <w:rPr>
                  <w:rFonts w:ascii="Gill Sans MT" w:hAnsi="Gill Sans MT"/>
                </w:rPr>
                <w:instrText xml:space="preserve"> NUMPAGES   \* MERGEFORMAT </w:instrText>
              </w:r>
              <w:r w:rsidRPr="0044228B">
                <w:rPr>
                  <w:rFonts w:ascii="Gill Sans MT" w:hAnsi="Gill Sans MT"/>
                </w:rPr>
                <w:fldChar w:fldCharType="separate"/>
              </w:r>
              <w:r w:rsidR="002D4E30">
                <w:rPr>
                  <w:rFonts w:ascii="Gill Sans MT" w:hAnsi="Gill Sans MT"/>
                  <w:noProof/>
                </w:rPr>
                <w:t>3</w:t>
              </w:r>
              <w:r w:rsidRPr="0044228B">
                <w:rPr>
                  <w:rFonts w:ascii="Gill Sans MT" w:hAnsi="Gill Sans MT"/>
                </w:rPr>
                <w:fldChar w:fldCharType="end"/>
              </w:r>
            </w:p>
          </w:sdtContent>
        </w:sdt>
      </w:tc>
    </w:tr>
  </w:tbl>
  <w:p w14:paraId="24D1B5BE" w14:textId="77777777" w:rsidR="000C4114" w:rsidRPr="0044228B" w:rsidRDefault="000C4114">
    <w:pPr>
      <w:pStyle w:val="Podnoje"/>
      <w:rPr>
        <w:rFonts w:ascii="Gill Sans MT" w:hAnsi="Gill Sans M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FE6AD" w14:textId="2F0E1452" w:rsidR="000C4114" w:rsidRPr="00044233" w:rsidRDefault="00F80B66" w:rsidP="00044233">
    <w:pPr>
      <w:pStyle w:val="ContactDetails"/>
      <w:rPr>
        <w:rFonts w:ascii="Gill Sans MT" w:hAnsi="Gill Sans MT"/>
      </w:rPr>
    </w:pPr>
    <w:r>
      <w:rPr>
        <w:rFonts w:ascii="Gill Sans MT" w:eastAsia="Gill Sans MT" w:hAnsi="Gill Sans MT"/>
        <w:szCs w:val="16"/>
        <w:lang w:val="en-US"/>
      </w:rPr>
      <w:t>OBR-PPMG-PRP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9C15D" w14:textId="77777777" w:rsidR="003512B8" w:rsidRDefault="00F80B66">
      <w:r>
        <w:separator/>
      </w:r>
    </w:p>
  </w:footnote>
  <w:footnote w:type="continuationSeparator" w:id="0">
    <w:p w14:paraId="3B87A943" w14:textId="77777777" w:rsidR="003512B8" w:rsidRDefault="00F80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B0F85" w14:textId="15815CB3" w:rsidR="000C4114" w:rsidRPr="004D48CD" w:rsidRDefault="00F80B66" w:rsidP="004D48CD">
    <w:pPr>
      <w:pStyle w:val="Zaglavlje"/>
      <w:pBdr>
        <w:bottom w:val="single" w:sz="4" w:space="1" w:color="auto"/>
      </w:pBdr>
      <w:rPr>
        <w:rFonts w:ascii="Gill Sans MT" w:hAnsi="Gill Sans MT"/>
        <w:sz w:val="18"/>
        <w:szCs w:val="18"/>
        <w:lang w:val="hr-HR"/>
      </w:rPr>
    </w:pPr>
    <w:r>
      <w:rPr>
        <w:rFonts w:ascii="Gill Sans MT" w:eastAsia="Gill Sans MT" w:hAnsi="Gill Sans MT"/>
        <w:sz w:val="18"/>
        <w:szCs w:val="18"/>
        <w:lang w:val="en-US"/>
      </w:rPr>
      <w:t xml:space="preserve">USAID/PPMG (Marginalized Populations Support Activity) </w:t>
    </w:r>
    <w:r>
      <w:rPr>
        <w:rFonts w:eastAsia="Arial" w:cs="Arial"/>
        <w:sz w:val="18"/>
        <w:szCs w:val="18"/>
        <w:lang w:val="en-US"/>
      </w:rPr>
      <w:t>●</w:t>
    </w:r>
    <w:r>
      <w:rPr>
        <w:rFonts w:ascii="Gill Sans MT" w:eastAsia="Gill Sans MT" w:hAnsi="Gill Sans MT"/>
        <w:sz w:val="18"/>
        <w:szCs w:val="18"/>
        <w:lang w:val="en-US"/>
      </w:rPr>
      <w:t xml:space="preserve"> Application to public call 15.02.0-N2.3-15247</w:t>
    </w:r>
  </w:p>
  <w:p w14:paraId="0BEF2FFF" w14:textId="4B7D32EF" w:rsidR="000C4114" w:rsidRPr="00011072" w:rsidRDefault="000C4114" w:rsidP="006B230A">
    <w:pPr>
      <w:pStyle w:val="Zaglavlje"/>
      <w:ind w:left="-426"/>
      <w:rPr>
        <w:rFonts w:ascii="Gill Sans MT" w:hAnsi="Gill Sans MT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958CA" w14:textId="75C00C6E" w:rsidR="000C4114" w:rsidRPr="00630447" w:rsidRDefault="00F80B66">
    <w:pPr>
      <w:pStyle w:val="Zaglavlje"/>
      <w:rPr>
        <w:rFonts w:ascii="Verdana" w:hAnsi="Verdana"/>
        <w:sz w:val="20"/>
        <w:lang w:val="hr-HR"/>
      </w:rPr>
    </w:pPr>
    <w:r>
      <w:rPr>
        <w:rFonts w:ascii="Verdana" w:eastAsia="Verdana" w:hAnsi="Verdana"/>
        <w:sz w:val="20"/>
        <w:lang w:val="en-US"/>
      </w:rPr>
      <w:t>Project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53464"/>
    <w:multiLevelType w:val="hybridMultilevel"/>
    <w:tmpl w:val="FFEA6862"/>
    <w:lvl w:ilvl="0" w:tplc="8E1AEE38">
      <w:start w:val="5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7090BD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0C8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60ED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4F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143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7884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039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A46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252D9"/>
    <w:multiLevelType w:val="hybridMultilevel"/>
    <w:tmpl w:val="218A33CE"/>
    <w:lvl w:ilvl="0" w:tplc="E9EECED2">
      <w:start w:val="1"/>
      <w:numFmt w:val="decimal"/>
      <w:lvlText w:val="%1."/>
      <w:lvlJc w:val="left"/>
      <w:pPr>
        <w:ind w:left="720" w:hanging="360"/>
      </w:pPr>
    </w:lvl>
    <w:lvl w:ilvl="1" w:tplc="D3F89086" w:tentative="1">
      <w:start w:val="1"/>
      <w:numFmt w:val="lowerLetter"/>
      <w:lvlText w:val="%2."/>
      <w:lvlJc w:val="left"/>
      <w:pPr>
        <w:ind w:left="1440" w:hanging="360"/>
      </w:pPr>
    </w:lvl>
    <w:lvl w:ilvl="2" w:tplc="EA32221A" w:tentative="1">
      <w:start w:val="1"/>
      <w:numFmt w:val="lowerRoman"/>
      <w:lvlText w:val="%3."/>
      <w:lvlJc w:val="right"/>
      <w:pPr>
        <w:ind w:left="2160" w:hanging="180"/>
      </w:pPr>
    </w:lvl>
    <w:lvl w:ilvl="3" w:tplc="AAD426AA" w:tentative="1">
      <w:start w:val="1"/>
      <w:numFmt w:val="decimal"/>
      <w:lvlText w:val="%4."/>
      <w:lvlJc w:val="left"/>
      <w:pPr>
        <w:ind w:left="2880" w:hanging="360"/>
      </w:pPr>
    </w:lvl>
    <w:lvl w:ilvl="4" w:tplc="C6C4EEC8" w:tentative="1">
      <w:start w:val="1"/>
      <w:numFmt w:val="lowerLetter"/>
      <w:lvlText w:val="%5."/>
      <w:lvlJc w:val="left"/>
      <w:pPr>
        <w:ind w:left="3600" w:hanging="360"/>
      </w:pPr>
    </w:lvl>
    <w:lvl w:ilvl="5" w:tplc="EE26E978" w:tentative="1">
      <w:start w:val="1"/>
      <w:numFmt w:val="lowerRoman"/>
      <w:lvlText w:val="%6."/>
      <w:lvlJc w:val="right"/>
      <w:pPr>
        <w:ind w:left="4320" w:hanging="180"/>
      </w:pPr>
    </w:lvl>
    <w:lvl w:ilvl="6" w:tplc="21621C72" w:tentative="1">
      <w:start w:val="1"/>
      <w:numFmt w:val="decimal"/>
      <w:lvlText w:val="%7."/>
      <w:lvlJc w:val="left"/>
      <w:pPr>
        <w:ind w:left="5040" w:hanging="360"/>
      </w:pPr>
    </w:lvl>
    <w:lvl w:ilvl="7" w:tplc="8E72429A" w:tentative="1">
      <w:start w:val="1"/>
      <w:numFmt w:val="lowerLetter"/>
      <w:lvlText w:val="%8."/>
      <w:lvlJc w:val="left"/>
      <w:pPr>
        <w:ind w:left="5760" w:hanging="360"/>
      </w:pPr>
    </w:lvl>
    <w:lvl w:ilvl="8" w:tplc="A484F1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C6279"/>
    <w:multiLevelType w:val="hybridMultilevel"/>
    <w:tmpl w:val="34D6547E"/>
    <w:lvl w:ilvl="0" w:tplc="8B722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E57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636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8D4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A4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C7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C89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0A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D45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30DB9"/>
    <w:multiLevelType w:val="hybridMultilevel"/>
    <w:tmpl w:val="92344E64"/>
    <w:lvl w:ilvl="0" w:tplc="9A8C9D7A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BB5C2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066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D6B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A8E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24B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B1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A05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A403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44F"/>
    <w:multiLevelType w:val="hybridMultilevel"/>
    <w:tmpl w:val="7E1445CA"/>
    <w:lvl w:ilvl="0" w:tplc="C0C28028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70497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1467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5639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3605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E54C19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B3CEF7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F6C5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7120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E46B5C"/>
    <w:multiLevelType w:val="hybridMultilevel"/>
    <w:tmpl w:val="E974AF7A"/>
    <w:lvl w:ilvl="0" w:tplc="BEC05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28D612" w:tentative="1">
      <w:start w:val="1"/>
      <w:numFmt w:val="lowerLetter"/>
      <w:lvlText w:val="%2."/>
      <w:lvlJc w:val="left"/>
      <w:pPr>
        <w:ind w:left="1440" w:hanging="360"/>
      </w:pPr>
    </w:lvl>
    <w:lvl w:ilvl="2" w:tplc="10445546" w:tentative="1">
      <w:start w:val="1"/>
      <w:numFmt w:val="lowerRoman"/>
      <w:lvlText w:val="%3."/>
      <w:lvlJc w:val="right"/>
      <w:pPr>
        <w:ind w:left="2160" w:hanging="180"/>
      </w:pPr>
    </w:lvl>
    <w:lvl w:ilvl="3" w:tplc="C24689BE" w:tentative="1">
      <w:start w:val="1"/>
      <w:numFmt w:val="decimal"/>
      <w:lvlText w:val="%4."/>
      <w:lvlJc w:val="left"/>
      <w:pPr>
        <w:ind w:left="2880" w:hanging="360"/>
      </w:pPr>
    </w:lvl>
    <w:lvl w:ilvl="4" w:tplc="E432CEC4" w:tentative="1">
      <w:start w:val="1"/>
      <w:numFmt w:val="lowerLetter"/>
      <w:lvlText w:val="%5."/>
      <w:lvlJc w:val="left"/>
      <w:pPr>
        <w:ind w:left="3600" w:hanging="360"/>
      </w:pPr>
    </w:lvl>
    <w:lvl w:ilvl="5" w:tplc="B7F2424A" w:tentative="1">
      <w:start w:val="1"/>
      <w:numFmt w:val="lowerRoman"/>
      <w:lvlText w:val="%6."/>
      <w:lvlJc w:val="right"/>
      <w:pPr>
        <w:ind w:left="4320" w:hanging="180"/>
      </w:pPr>
    </w:lvl>
    <w:lvl w:ilvl="6" w:tplc="88FEF5F6" w:tentative="1">
      <w:start w:val="1"/>
      <w:numFmt w:val="decimal"/>
      <w:lvlText w:val="%7."/>
      <w:lvlJc w:val="left"/>
      <w:pPr>
        <w:ind w:left="5040" w:hanging="360"/>
      </w:pPr>
    </w:lvl>
    <w:lvl w:ilvl="7" w:tplc="9FEE1AE4" w:tentative="1">
      <w:start w:val="1"/>
      <w:numFmt w:val="lowerLetter"/>
      <w:lvlText w:val="%8."/>
      <w:lvlJc w:val="left"/>
      <w:pPr>
        <w:ind w:left="5760" w:hanging="360"/>
      </w:pPr>
    </w:lvl>
    <w:lvl w:ilvl="8" w:tplc="079667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44C7F"/>
    <w:multiLevelType w:val="hybridMultilevel"/>
    <w:tmpl w:val="84ECF522"/>
    <w:lvl w:ilvl="0" w:tplc="327E7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8C992E" w:tentative="1">
      <w:start w:val="1"/>
      <w:numFmt w:val="lowerLetter"/>
      <w:lvlText w:val="%2."/>
      <w:lvlJc w:val="left"/>
      <w:pPr>
        <w:ind w:left="1440" w:hanging="360"/>
      </w:pPr>
    </w:lvl>
    <w:lvl w:ilvl="2" w:tplc="0318EF48" w:tentative="1">
      <w:start w:val="1"/>
      <w:numFmt w:val="lowerRoman"/>
      <w:lvlText w:val="%3."/>
      <w:lvlJc w:val="right"/>
      <w:pPr>
        <w:ind w:left="2160" w:hanging="180"/>
      </w:pPr>
    </w:lvl>
    <w:lvl w:ilvl="3" w:tplc="662885FC" w:tentative="1">
      <w:start w:val="1"/>
      <w:numFmt w:val="decimal"/>
      <w:lvlText w:val="%4."/>
      <w:lvlJc w:val="left"/>
      <w:pPr>
        <w:ind w:left="2880" w:hanging="360"/>
      </w:pPr>
    </w:lvl>
    <w:lvl w:ilvl="4" w:tplc="7AD0FE5C" w:tentative="1">
      <w:start w:val="1"/>
      <w:numFmt w:val="lowerLetter"/>
      <w:lvlText w:val="%5."/>
      <w:lvlJc w:val="left"/>
      <w:pPr>
        <w:ind w:left="3600" w:hanging="360"/>
      </w:pPr>
    </w:lvl>
    <w:lvl w:ilvl="5" w:tplc="95CA149E" w:tentative="1">
      <w:start w:val="1"/>
      <w:numFmt w:val="lowerRoman"/>
      <w:lvlText w:val="%6."/>
      <w:lvlJc w:val="right"/>
      <w:pPr>
        <w:ind w:left="4320" w:hanging="180"/>
      </w:pPr>
    </w:lvl>
    <w:lvl w:ilvl="6" w:tplc="5A22678A" w:tentative="1">
      <w:start w:val="1"/>
      <w:numFmt w:val="decimal"/>
      <w:lvlText w:val="%7."/>
      <w:lvlJc w:val="left"/>
      <w:pPr>
        <w:ind w:left="5040" w:hanging="360"/>
      </w:pPr>
    </w:lvl>
    <w:lvl w:ilvl="7" w:tplc="AE9ADCD0" w:tentative="1">
      <w:start w:val="1"/>
      <w:numFmt w:val="lowerLetter"/>
      <w:lvlText w:val="%8."/>
      <w:lvlJc w:val="left"/>
      <w:pPr>
        <w:ind w:left="5760" w:hanging="360"/>
      </w:pPr>
    </w:lvl>
    <w:lvl w:ilvl="8" w:tplc="A7E46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50E01"/>
    <w:multiLevelType w:val="hybridMultilevel"/>
    <w:tmpl w:val="C336657C"/>
    <w:lvl w:ilvl="0" w:tplc="6CF09C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4ED01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8267D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44CD4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688F4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1CEDC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BE15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F50191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48A45A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0873160"/>
    <w:multiLevelType w:val="hybridMultilevel"/>
    <w:tmpl w:val="0186E4F6"/>
    <w:lvl w:ilvl="0" w:tplc="4420F086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DF6E3B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A8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03B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ECD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E66E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4A6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86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921B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2B3E"/>
    <w:multiLevelType w:val="hybridMultilevel"/>
    <w:tmpl w:val="2A28912C"/>
    <w:lvl w:ilvl="0" w:tplc="64F69BFC">
      <w:start w:val="1"/>
      <w:numFmt w:val="decimal"/>
      <w:lvlText w:val="%1."/>
      <w:lvlJc w:val="left"/>
      <w:pPr>
        <w:ind w:left="720" w:hanging="360"/>
      </w:pPr>
    </w:lvl>
    <w:lvl w:ilvl="1" w:tplc="85BAB156" w:tentative="1">
      <w:start w:val="1"/>
      <w:numFmt w:val="lowerLetter"/>
      <w:lvlText w:val="%2."/>
      <w:lvlJc w:val="left"/>
      <w:pPr>
        <w:ind w:left="1440" w:hanging="360"/>
      </w:pPr>
    </w:lvl>
    <w:lvl w:ilvl="2" w:tplc="BADE5966" w:tentative="1">
      <w:start w:val="1"/>
      <w:numFmt w:val="lowerRoman"/>
      <w:lvlText w:val="%3."/>
      <w:lvlJc w:val="right"/>
      <w:pPr>
        <w:ind w:left="2160" w:hanging="180"/>
      </w:pPr>
    </w:lvl>
    <w:lvl w:ilvl="3" w:tplc="282EBE3E" w:tentative="1">
      <w:start w:val="1"/>
      <w:numFmt w:val="decimal"/>
      <w:lvlText w:val="%4."/>
      <w:lvlJc w:val="left"/>
      <w:pPr>
        <w:ind w:left="2880" w:hanging="360"/>
      </w:pPr>
    </w:lvl>
    <w:lvl w:ilvl="4" w:tplc="F342C6AE" w:tentative="1">
      <w:start w:val="1"/>
      <w:numFmt w:val="lowerLetter"/>
      <w:lvlText w:val="%5."/>
      <w:lvlJc w:val="left"/>
      <w:pPr>
        <w:ind w:left="3600" w:hanging="360"/>
      </w:pPr>
    </w:lvl>
    <w:lvl w:ilvl="5" w:tplc="B3009446" w:tentative="1">
      <w:start w:val="1"/>
      <w:numFmt w:val="lowerRoman"/>
      <w:lvlText w:val="%6."/>
      <w:lvlJc w:val="right"/>
      <w:pPr>
        <w:ind w:left="4320" w:hanging="180"/>
      </w:pPr>
    </w:lvl>
    <w:lvl w:ilvl="6" w:tplc="ACC47B84" w:tentative="1">
      <w:start w:val="1"/>
      <w:numFmt w:val="decimal"/>
      <w:lvlText w:val="%7."/>
      <w:lvlJc w:val="left"/>
      <w:pPr>
        <w:ind w:left="5040" w:hanging="360"/>
      </w:pPr>
    </w:lvl>
    <w:lvl w:ilvl="7" w:tplc="FCF2688A" w:tentative="1">
      <w:start w:val="1"/>
      <w:numFmt w:val="lowerLetter"/>
      <w:lvlText w:val="%8."/>
      <w:lvlJc w:val="left"/>
      <w:pPr>
        <w:ind w:left="5760" w:hanging="360"/>
      </w:pPr>
    </w:lvl>
    <w:lvl w:ilvl="8" w:tplc="EED88DF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s4qOhdVeMB6xY3LWolr+Gt01AhTensgMSwQHh+7kwd5VyL0LRUvQHDkrTGjqslj9GdWLyXSgF1vhGxi1lTJ+w==" w:salt="UAo0lG0uV7/Cq68bSNLwO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3F"/>
    <w:rsid w:val="00003CAA"/>
    <w:rsid w:val="00011072"/>
    <w:rsid w:val="00014850"/>
    <w:rsid w:val="00030E3F"/>
    <w:rsid w:val="00044233"/>
    <w:rsid w:val="00056C5A"/>
    <w:rsid w:val="00057A35"/>
    <w:rsid w:val="00057FAD"/>
    <w:rsid w:val="000659E9"/>
    <w:rsid w:val="000815C1"/>
    <w:rsid w:val="000C4114"/>
    <w:rsid w:val="000D7CF5"/>
    <w:rsid w:val="000E3D5B"/>
    <w:rsid w:val="001014B0"/>
    <w:rsid w:val="001127E6"/>
    <w:rsid w:val="00115656"/>
    <w:rsid w:val="00131E63"/>
    <w:rsid w:val="00143DC8"/>
    <w:rsid w:val="00145E33"/>
    <w:rsid w:val="001568A0"/>
    <w:rsid w:val="00197E32"/>
    <w:rsid w:val="001C7AFA"/>
    <w:rsid w:val="001F17F5"/>
    <w:rsid w:val="00206294"/>
    <w:rsid w:val="00227F84"/>
    <w:rsid w:val="00247E2E"/>
    <w:rsid w:val="00260434"/>
    <w:rsid w:val="00282F85"/>
    <w:rsid w:val="00287D2A"/>
    <w:rsid w:val="00297340"/>
    <w:rsid w:val="002B6A0A"/>
    <w:rsid w:val="002D4E30"/>
    <w:rsid w:val="002E4B0A"/>
    <w:rsid w:val="003001C6"/>
    <w:rsid w:val="00303A09"/>
    <w:rsid w:val="0031193B"/>
    <w:rsid w:val="00312E36"/>
    <w:rsid w:val="003253DF"/>
    <w:rsid w:val="003512B8"/>
    <w:rsid w:val="00360927"/>
    <w:rsid w:val="003B05C7"/>
    <w:rsid w:val="003C24C3"/>
    <w:rsid w:val="003D0BC6"/>
    <w:rsid w:val="003E483A"/>
    <w:rsid w:val="004075D0"/>
    <w:rsid w:val="0041155F"/>
    <w:rsid w:val="0044228B"/>
    <w:rsid w:val="00451CF6"/>
    <w:rsid w:val="00467109"/>
    <w:rsid w:val="00472AE8"/>
    <w:rsid w:val="004B39E2"/>
    <w:rsid w:val="004D48CD"/>
    <w:rsid w:val="004E6A1D"/>
    <w:rsid w:val="00525398"/>
    <w:rsid w:val="0053650B"/>
    <w:rsid w:val="00550280"/>
    <w:rsid w:val="00581B5C"/>
    <w:rsid w:val="00591EE0"/>
    <w:rsid w:val="005B2AFA"/>
    <w:rsid w:val="005D1089"/>
    <w:rsid w:val="005F4A74"/>
    <w:rsid w:val="0060236F"/>
    <w:rsid w:val="00630447"/>
    <w:rsid w:val="00654BE6"/>
    <w:rsid w:val="006603F0"/>
    <w:rsid w:val="006612E8"/>
    <w:rsid w:val="0067149B"/>
    <w:rsid w:val="006A7CC0"/>
    <w:rsid w:val="006B230A"/>
    <w:rsid w:val="006C024C"/>
    <w:rsid w:val="006C4546"/>
    <w:rsid w:val="006F5A2C"/>
    <w:rsid w:val="007001E7"/>
    <w:rsid w:val="00704501"/>
    <w:rsid w:val="00732B74"/>
    <w:rsid w:val="007364E9"/>
    <w:rsid w:val="00743612"/>
    <w:rsid w:val="00765724"/>
    <w:rsid w:val="00785C2E"/>
    <w:rsid w:val="00792BF2"/>
    <w:rsid w:val="007945E2"/>
    <w:rsid w:val="007B3383"/>
    <w:rsid w:val="007D6BCF"/>
    <w:rsid w:val="007E37F4"/>
    <w:rsid w:val="007F56D9"/>
    <w:rsid w:val="00802189"/>
    <w:rsid w:val="00815EC6"/>
    <w:rsid w:val="008404F8"/>
    <w:rsid w:val="00845B0D"/>
    <w:rsid w:val="00887156"/>
    <w:rsid w:val="008A7E96"/>
    <w:rsid w:val="008B689A"/>
    <w:rsid w:val="00912FCB"/>
    <w:rsid w:val="00935786"/>
    <w:rsid w:val="0094213B"/>
    <w:rsid w:val="00990A7E"/>
    <w:rsid w:val="009B7F55"/>
    <w:rsid w:val="009C2D2C"/>
    <w:rsid w:val="009C76B7"/>
    <w:rsid w:val="00A162AE"/>
    <w:rsid w:val="00A27895"/>
    <w:rsid w:val="00A42632"/>
    <w:rsid w:val="00A444E0"/>
    <w:rsid w:val="00A506EA"/>
    <w:rsid w:val="00A60463"/>
    <w:rsid w:val="00AA3FF4"/>
    <w:rsid w:val="00AC6C12"/>
    <w:rsid w:val="00AD51FA"/>
    <w:rsid w:val="00AE5745"/>
    <w:rsid w:val="00AF0623"/>
    <w:rsid w:val="00B11DE0"/>
    <w:rsid w:val="00B24066"/>
    <w:rsid w:val="00B32125"/>
    <w:rsid w:val="00B706BE"/>
    <w:rsid w:val="00B74069"/>
    <w:rsid w:val="00BA129F"/>
    <w:rsid w:val="00BB1CFB"/>
    <w:rsid w:val="00BB3BB2"/>
    <w:rsid w:val="00BC699A"/>
    <w:rsid w:val="00BF5D9A"/>
    <w:rsid w:val="00C50AF2"/>
    <w:rsid w:val="00C744F7"/>
    <w:rsid w:val="00C82817"/>
    <w:rsid w:val="00CC25F6"/>
    <w:rsid w:val="00CD245E"/>
    <w:rsid w:val="00CD3F78"/>
    <w:rsid w:val="00CF6B27"/>
    <w:rsid w:val="00D20297"/>
    <w:rsid w:val="00D83F05"/>
    <w:rsid w:val="00DE1135"/>
    <w:rsid w:val="00E019D2"/>
    <w:rsid w:val="00E14239"/>
    <w:rsid w:val="00E57930"/>
    <w:rsid w:val="00E90BB8"/>
    <w:rsid w:val="00EA1679"/>
    <w:rsid w:val="00EB2260"/>
    <w:rsid w:val="00EC6471"/>
    <w:rsid w:val="00ED233F"/>
    <w:rsid w:val="00EE3985"/>
    <w:rsid w:val="00F2180B"/>
    <w:rsid w:val="00F350CC"/>
    <w:rsid w:val="00F80819"/>
    <w:rsid w:val="00F80B66"/>
    <w:rsid w:val="00F83140"/>
    <w:rsid w:val="00FA186F"/>
    <w:rsid w:val="00FC2A24"/>
    <w:rsid w:val="00FD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2C4761C-732D-462C-9380-9C4BEB98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260"/>
    <w:rPr>
      <w:rFonts w:ascii="Arial" w:hAnsi="Arial"/>
      <w:sz w:val="22"/>
      <w:lang w:val="en-GB" w:eastAsia="de-D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A7E9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A7E9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25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125940"/>
    <w:pPr>
      <w:tabs>
        <w:tab w:val="center" w:pos="4320"/>
        <w:tab w:val="right" w:pos="8640"/>
      </w:tabs>
    </w:pPr>
  </w:style>
  <w:style w:type="paragraph" w:customStyle="1" w:styleId="ContactDetails">
    <w:name w:val="Contact Details"/>
    <w:basedOn w:val="Normal"/>
    <w:rsid w:val="001450FC"/>
    <w:pPr>
      <w:spacing w:line="200" w:lineRule="exact"/>
    </w:pPr>
    <w:rPr>
      <w:color w:val="002A6C"/>
      <w:spacing w:val="-6"/>
      <w:sz w:val="16"/>
    </w:rPr>
  </w:style>
  <w:style w:type="paragraph" w:styleId="Podnoje">
    <w:name w:val="footer"/>
    <w:basedOn w:val="Normal"/>
    <w:link w:val="PodnojeChar"/>
    <w:uiPriority w:val="99"/>
    <w:rsid w:val="00125940"/>
    <w:pPr>
      <w:tabs>
        <w:tab w:val="center" w:pos="4320"/>
        <w:tab w:val="right" w:pos="8640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22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260"/>
    <w:rPr>
      <w:rFonts w:ascii="Segoe UI" w:hAnsi="Segoe UI" w:cs="Segoe UI"/>
      <w:sz w:val="18"/>
      <w:szCs w:val="18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4E6A1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FA186F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uiPriority w:val="99"/>
    <w:rsid w:val="006B230A"/>
    <w:rPr>
      <w:rFonts w:ascii="Arial" w:hAnsi="Arial"/>
      <w:sz w:val="22"/>
      <w:lang w:val="en-GB" w:eastAsia="de-DE"/>
    </w:rPr>
  </w:style>
  <w:style w:type="character" w:customStyle="1" w:styleId="Naslov2Char">
    <w:name w:val="Naslov 2 Char"/>
    <w:basedOn w:val="Zadanifontodlomka"/>
    <w:link w:val="Naslov2"/>
    <w:uiPriority w:val="9"/>
    <w:rsid w:val="008A7E9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8A7E9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table" w:customStyle="1" w:styleId="TipTable">
    <w:name w:val="Tip Table"/>
    <w:basedOn w:val="Obinatablica"/>
    <w:uiPriority w:val="99"/>
    <w:rsid w:val="008A7E96"/>
    <w:rPr>
      <w:rFonts w:asciiTheme="minorHAnsi" w:eastAsiaTheme="minorEastAsia" w:hAnsiTheme="minorHAnsi" w:cstheme="minorBidi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8A7E96"/>
    <w:pPr>
      <w:spacing w:after="160" w:line="264" w:lineRule="auto"/>
      <w:ind w:right="576"/>
    </w:pPr>
    <w:rPr>
      <w:rFonts w:asciiTheme="minorHAnsi" w:eastAsiaTheme="minorEastAsia" w:hAnsiTheme="minorHAnsi" w:cstheme="minorBidi"/>
      <w:i/>
      <w:iCs/>
      <w:color w:val="7F7F7F" w:themeColor="text1" w:themeTint="80"/>
      <w:sz w:val="16"/>
      <w:szCs w:val="16"/>
      <w:lang w:val="en-US" w:eastAsia="ja-JP"/>
    </w:rPr>
  </w:style>
  <w:style w:type="character" w:styleId="Referencakomentara">
    <w:name w:val="annotation reference"/>
    <w:basedOn w:val="Zadanifontodlomka"/>
    <w:uiPriority w:val="99"/>
    <w:semiHidden/>
    <w:unhideWhenUsed/>
    <w:rsid w:val="008A7E9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A7E96"/>
    <w:pPr>
      <w:spacing w:after="160"/>
    </w:pPr>
    <w:rPr>
      <w:rFonts w:asciiTheme="minorHAnsi" w:eastAsiaTheme="minorHAnsi" w:hAnsiTheme="minorHAnsi" w:cstheme="minorBidi"/>
      <w:sz w:val="20"/>
      <w:lang w:val="en-US"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A7E96"/>
    <w:rPr>
      <w:rFonts w:asciiTheme="minorHAnsi" w:eastAsiaTheme="minorHAnsi" w:hAnsiTheme="minorHAnsi" w:cstheme="minorBidi"/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A7E9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A7E96"/>
    <w:rPr>
      <w:rFonts w:asciiTheme="minorHAnsi" w:eastAsiaTheme="minorHAnsi" w:hAnsiTheme="minorHAnsi" w:cstheme="minorBidi"/>
      <w:b/>
      <w:bCs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8A7E96"/>
    <w:rPr>
      <w:color w:val="808080"/>
    </w:rPr>
  </w:style>
  <w:style w:type="paragraph" w:styleId="Bezproreda">
    <w:name w:val="No Spacing"/>
    <w:uiPriority w:val="1"/>
    <w:qFormat/>
    <w:rsid w:val="00C50AF2"/>
    <w:rPr>
      <w:rFonts w:ascii="Arial" w:hAnsi="Arial"/>
      <w:sz w:val="22"/>
      <w:lang w:val="en-GB" w:eastAsia="de-D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B3383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3383"/>
    <w:rPr>
      <w:rFonts w:ascii="Arial" w:hAnsi="Arial"/>
      <w:lang w:val="en-GB" w:eastAsia="de-DE"/>
    </w:rPr>
  </w:style>
  <w:style w:type="character" w:styleId="Referencafusnote">
    <w:name w:val="footnote reference"/>
    <w:basedOn w:val="Zadanifontodlomka"/>
    <w:uiPriority w:val="99"/>
    <w:semiHidden/>
    <w:unhideWhenUsed/>
    <w:rsid w:val="007B3383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DE11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oic\Downloads\Country_Desktop_Document_color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3984D-AA39-4C2E-BF65-95E48230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Country_Desktop_Document_color</Template>
  <TotalTime>5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za razvoj mladih KULT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Roic</dc:creator>
  <cp:lastModifiedBy>Ajka Barucic</cp:lastModifiedBy>
  <cp:revision>4</cp:revision>
  <cp:lastPrinted>2015-05-11T13:27:00Z</cp:lastPrinted>
  <dcterms:created xsi:type="dcterms:W3CDTF">2020-01-29T13:28:00Z</dcterms:created>
  <dcterms:modified xsi:type="dcterms:W3CDTF">2020-02-03T07:28:00Z</dcterms:modified>
</cp:coreProperties>
</file>