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8915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0F62EE0E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615359A3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55A2B827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0A9218F7" w14:textId="77777777" w:rsidR="00E14239" w:rsidRPr="004D48CD" w:rsidRDefault="00E14239" w:rsidP="008A7E96">
      <w:pPr>
        <w:rPr>
          <w:rFonts w:ascii="Gill Sans MT" w:hAnsi="Gill Sans MT"/>
          <w:lang w:val="hr-HR"/>
        </w:rPr>
      </w:pPr>
    </w:p>
    <w:p w14:paraId="21D47042" w14:textId="77777777" w:rsidR="00E14239" w:rsidRPr="004D48CD" w:rsidRDefault="00E14239" w:rsidP="008A7E96">
      <w:pPr>
        <w:rPr>
          <w:rFonts w:ascii="Gill Sans MT" w:hAnsi="Gill Sans MT"/>
          <w:lang w:val="hr-HR"/>
        </w:rPr>
      </w:pPr>
    </w:p>
    <w:p w14:paraId="6DE3541D" w14:textId="63A9CA00" w:rsidR="00E14239" w:rsidRPr="004D48CD" w:rsidRDefault="00630447" w:rsidP="00630447">
      <w:pPr>
        <w:tabs>
          <w:tab w:val="left" w:pos="2850"/>
        </w:tabs>
        <w:rPr>
          <w:rFonts w:ascii="Gill Sans MT" w:hAnsi="Gill Sans MT"/>
          <w:lang w:val="hr-HR"/>
        </w:rPr>
      </w:pPr>
      <w:r w:rsidRPr="004D48CD">
        <w:rPr>
          <w:rFonts w:ascii="Gill Sans MT" w:hAnsi="Gill Sans MT"/>
          <w:lang w:val="hr-HR"/>
        </w:rPr>
        <w:tab/>
      </w:r>
    </w:p>
    <w:p w14:paraId="03B74D87" w14:textId="77777777" w:rsidR="00630447" w:rsidRPr="004D48CD" w:rsidRDefault="00630447" w:rsidP="00630447">
      <w:pPr>
        <w:tabs>
          <w:tab w:val="left" w:pos="2850"/>
        </w:tabs>
        <w:rPr>
          <w:rFonts w:ascii="Gill Sans MT" w:hAnsi="Gill Sans MT"/>
          <w:lang w:val="hr-HR"/>
        </w:rPr>
      </w:pPr>
    </w:p>
    <w:p w14:paraId="2A25DA42" w14:textId="77777777" w:rsidR="00630447" w:rsidRPr="004D48CD" w:rsidRDefault="00630447" w:rsidP="00630447">
      <w:pPr>
        <w:tabs>
          <w:tab w:val="left" w:pos="2850"/>
        </w:tabs>
        <w:rPr>
          <w:rFonts w:ascii="Gill Sans MT" w:hAnsi="Gill Sans MT"/>
          <w:lang w:val="hr-HR"/>
        </w:rPr>
      </w:pPr>
    </w:p>
    <w:p w14:paraId="600ABB16" w14:textId="77777777" w:rsidR="0044228B" w:rsidRPr="004D48CD" w:rsidRDefault="0044228B" w:rsidP="008A7E96">
      <w:pPr>
        <w:rPr>
          <w:rFonts w:ascii="Gill Sans MT" w:hAnsi="Gill Sans MT"/>
          <w:lang w:val="hr-HR"/>
        </w:rPr>
      </w:pPr>
    </w:p>
    <w:p w14:paraId="4910328C" w14:textId="77777777" w:rsidR="00E14239" w:rsidRPr="004D48CD" w:rsidRDefault="00E14239" w:rsidP="008A7E96">
      <w:pPr>
        <w:rPr>
          <w:rFonts w:ascii="Gill Sans MT" w:hAnsi="Gill Sans MT"/>
          <w:lang w:val="hr-HR"/>
        </w:rPr>
      </w:pPr>
    </w:p>
    <w:p w14:paraId="0D701302" w14:textId="77777777" w:rsidR="00E14239" w:rsidRPr="004D48CD" w:rsidRDefault="00E14239" w:rsidP="008A7E96">
      <w:pPr>
        <w:rPr>
          <w:rFonts w:ascii="Gill Sans MT" w:hAnsi="Gill Sans MT"/>
          <w:lang w:val="hr-HR"/>
        </w:rPr>
      </w:pPr>
    </w:p>
    <w:p w14:paraId="5E7F8642" w14:textId="04518BE9" w:rsidR="008A7E96" w:rsidRPr="004D48CD" w:rsidRDefault="006603F0" w:rsidP="006603F0">
      <w:pPr>
        <w:tabs>
          <w:tab w:val="left" w:pos="2550"/>
        </w:tabs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ab/>
      </w:r>
    </w:p>
    <w:p w14:paraId="5D4E86DD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2898B3EA" w14:textId="266E60F4" w:rsidR="008A7E96" w:rsidRPr="004D48CD" w:rsidRDefault="008A7E96" w:rsidP="008A7E96">
      <w:pPr>
        <w:jc w:val="center"/>
        <w:rPr>
          <w:rFonts w:ascii="Gill Sans MT" w:hAnsi="Gill Sans MT"/>
          <w:b/>
          <w:sz w:val="40"/>
          <w:szCs w:val="40"/>
          <w:lang w:val="hr-HR"/>
        </w:rPr>
      </w:pPr>
    </w:p>
    <w:p w14:paraId="391E5C4A" w14:textId="3D622620" w:rsidR="000C4114" w:rsidRDefault="006C024C" w:rsidP="000C4114">
      <w:pPr>
        <w:jc w:val="center"/>
        <w:rPr>
          <w:rFonts w:ascii="Gill Sans MT" w:hAnsi="Gill Sans MT"/>
          <w:sz w:val="60"/>
          <w:szCs w:val="60"/>
          <w:lang w:val="hr-HR"/>
        </w:rPr>
      </w:pPr>
      <w:r>
        <w:rPr>
          <w:rFonts w:ascii="Gill Sans MT" w:hAnsi="Gill Sans MT"/>
          <w:sz w:val="60"/>
          <w:szCs w:val="60"/>
          <w:lang w:val="hr-HR"/>
        </w:rPr>
        <w:t xml:space="preserve">PRIJAVA NA </w:t>
      </w:r>
      <w:r w:rsidR="006603F0">
        <w:rPr>
          <w:rFonts w:ascii="Gill Sans MT" w:hAnsi="Gill Sans MT"/>
          <w:sz w:val="60"/>
          <w:szCs w:val="60"/>
          <w:lang w:val="hr-HR"/>
        </w:rPr>
        <w:t>J</w:t>
      </w:r>
      <w:r>
        <w:rPr>
          <w:rFonts w:ascii="Gill Sans MT" w:hAnsi="Gill Sans MT"/>
          <w:sz w:val="60"/>
          <w:szCs w:val="60"/>
          <w:lang w:val="hr-HR"/>
        </w:rPr>
        <w:t>A</w:t>
      </w:r>
      <w:r w:rsidR="006603F0">
        <w:rPr>
          <w:rFonts w:ascii="Gill Sans MT" w:hAnsi="Gill Sans MT"/>
          <w:sz w:val="60"/>
          <w:szCs w:val="60"/>
          <w:lang w:val="hr-HR"/>
        </w:rPr>
        <w:t>VNI POZIV</w:t>
      </w:r>
    </w:p>
    <w:p w14:paraId="55867DA5" w14:textId="0E5A264E" w:rsidR="00845B0D" w:rsidRPr="00845B0D" w:rsidRDefault="00845B0D" w:rsidP="000C4114">
      <w:pPr>
        <w:jc w:val="center"/>
        <w:rPr>
          <w:rFonts w:ascii="Gill Sans MT" w:hAnsi="Gill Sans MT"/>
          <w:sz w:val="40"/>
          <w:szCs w:val="40"/>
          <w:lang w:val="hr-HR"/>
        </w:rPr>
      </w:pPr>
    </w:p>
    <w:p w14:paraId="384F567A" w14:textId="7B71B4FB" w:rsidR="000C4114" w:rsidRDefault="000C4114" w:rsidP="000C4114">
      <w:pPr>
        <w:jc w:val="center"/>
        <w:rPr>
          <w:rFonts w:ascii="Gill Sans MT" w:hAnsi="Gill Sans MT"/>
          <w:sz w:val="40"/>
          <w:szCs w:val="40"/>
          <w:lang w:val="hr-HR"/>
        </w:rPr>
      </w:pPr>
    </w:p>
    <w:p w14:paraId="1E69BE26" w14:textId="77777777" w:rsidR="0044228B" w:rsidRDefault="0044228B" w:rsidP="000C4114">
      <w:pPr>
        <w:jc w:val="center"/>
        <w:rPr>
          <w:rFonts w:ascii="Gill Sans MT" w:hAnsi="Gill Sans MT"/>
          <w:sz w:val="40"/>
          <w:szCs w:val="4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114" w:rsidRPr="0044228B" w14:paraId="4904768B" w14:textId="77777777" w:rsidTr="000C4114">
        <w:tc>
          <w:tcPr>
            <w:tcW w:w="9350" w:type="dxa"/>
          </w:tcPr>
          <w:p w14:paraId="767386BA" w14:textId="0B9B4D26" w:rsidR="000C4114" w:rsidRPr="0044228B" w:rsidRDefault="0044228B" w:rsidP="001127E6">
            <w:pPr>
              <w:tabs>
                <w:tab w:val="left" w:pos="5674"/>
              </w:tabs>
              <w:jc w:val="center"/>
              <w:rPr>
                <w:rFonts w:ascii="Gill Sans MT" w:hAnsi="Gill Sans MT"/>
                <w:b/>
                <w:sz w:val="28"/>
                <w:szCs w:val="28"/>
                <w:lang w:val="hr-HR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>
              <w:rPr>
                <w:rFonts w:ascii="Gill Sans MT" w:hAnsi="Gill Sans MT"/>
                <w:b/>
                <w:sz w:val="28"/>
                <w:szCs w:val="28"/>
                <w:lang w:val="hr-HR"/>
              </w:rPr>
              <w:instrText xml:space="preserve"> FORMTEXT </w:instrText>
            </w:r>
            <w:r>
              <w:rPr>
                <w:rFonts w:ascii="Gill Sans MT" w:hAnsi="Gill Sans MT"/>
                <w:b/>
                <w:sz w:val="28"/>
                <w:szCs w:val="28"/>
                <w:lang w:val="hr-HR"/>
              </w:rPr>
            </w:r>
            <w:r>
              <w:rPr>
                <w:rFonts w:ascii="Gill Sans MT" w:hAnsi="Gill Sans MT"/>
                <w:b/>
                <w:sz w:val="28"/>
                <w:szCs w:val="28"/>
                <w:lang w:val="hr-HR"/>
              </w:rPr>
              <w:fldChar w:fldCharType="separate"/>
            </w:r>
            <w:r>
              <w:rPr>
                <w:rFonts w:ascii="Gill Sans MT" w:hAnsi="Gill Sans MT"/>
                <w:b/>
                <w:noProof/>
                <w:sz w:val="28"/>
                <w:szCs w:val="28"/>
                <w:lang w:val="hr-HR"/>
              </w:rPr>
              <w:t> </w:t>
            </w:r>
            <w:r>
              <w:rPr>
                <w:rFonts w:ascii="Gill Sans MT" w:hAnsi="Gill Sans MT"/>
                <w:b/>
                <w:noProof/>
                <w:sz w:val="28"/>
                <w:szCs w:val="28"/>
                <w:lang w:val="hr-HR"/>
              </w:rPr>
              <w:t> </w:t>
            </w:r>
            <w:r>
              <w:rPr>
                <w:rFonts w:ascii="Gill Sans MT" w:hAnsi="Gill Sans MT"/>
                <w:b/>
                <w:noProof/>
                <w:sz w:val="28"/>
                <w:szCs w:val="28"/>
                <w:lang w:val="hr-HR"/>
              </w:rPr>
              <w:t> </w:t>
            </w:r>
            <w:r>
              <w:rPr>
                <w:rFonts w:ascii="Gill Sans MT" w:hAnsi="Gill Sans MT"/>
                <w:b/>
                <w:noProof/>
                <w:sz w:val="28"/>
                <w:szCs w:val="28"/>
                <w:lang w:val="hr-HR"/>
              </w:rPr>
              <w:t> </w:t>
            </w:r>
            <w:r>
              <w:rPr>
                <w:rFonts w:ascii="Gill Sans MT" w:hAnsi="Gill Sans MT"/>
                <w:b/>
                <w:noProof/>
                <w:sz w:val="28"/>
                <w:szCs w:val="28"/>
                <w:lang w:val="hr-HR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  <w:lang w:val="hr-HR"/>
              </w:rPr>
              <w:fldChar w:fldCharType="end"/>
            </w:r>
            <w:bookmarkEnd w:id="0"/>
          </w:p>
        </w:tc>
      </w:tr>
    </w:tbl>
    <w:p w14:paraId="54390B47" w14:textId="7A7124BE" w:rsidR="000C4114" w:rsidRPr="0044228B" w:rsidRDefault="0044228B" w:rsidP="000C4114">
      <w:pPr>
        <w:jc w:val="center"/>
        <w:rPr>
          <w:rFonts w:ascii="Gill Sans MT" w:hAnsi="Gill Sans MT"/>
          <w:sz w:val="24"/>
          <w:szCs w:val="24"/>
          <w:lang w:val="hr-HR"/>
        </w:rPr>
      </w:pPr>
      <w:r w:rsidRPr="0044228B">
        <w:rPr>
          <w:rFonts w:ascii="Gill Sans MT" w:hAnsi="Gill Sans MT"/>
          <w:sz w:val="24"/>
          <w:szCs w:val="24"/>
          <w:lang w:val="hr-HR"/>
        </w:rPr>
        <w:t xml:space="preserve">Naziv </w:t>
      </w:r>
      <w:r w:rsidR="006603F0">
        <w:rPr>
          <w:rFonts w:ascii="Gill Sans MT" w:hAnsi="Gill Sans MT"/>
          <w:sz w:val="24"/>
          <w:szCs w:val="24"/>
          <w:lang w:val="hr-HR"/>
        </w:rPr>
        <w:t>jedinice lokalne samouprave</w:t>
      </w:r>
    </w:p>
    <w:p w14:paraId="6415FB80" w14:textId="77777777" w:rsidR="0044228B" w:rsidRDefault="0044228B" w:rsidP="000C4114">
      <w:pPr>
        <w:jc w:val="center"/>
        <w:rPr>
          <w:rFonts w:ascii="Gill Sans MT" w:hAnsi="Gill Sans MT"/>
          <w:sz w:val="28"/>
          <w:szCs w:val="28"/>
          <w:lang w:val="hr-HR"/>
        </w:rPr>
      </w:pPr>
    </w:p>
    <w:p w14:paraId="6442E2FD" w14:textId="77777777" w:rsidR="007B3383" w:rsidRPr="0044228B" w:rsidRDefault="007B3383" w:rsidP="000C4114">
      <w:pPr>
        <w:jc w:val="center"/>
        <w:rPr>
          <w:rFonts w:ascii="Gill Sans MT" w:hAnsi="Gill Sans MT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28B" w:rsidRPr="0044228B" w14:paraId="21EAD768" w14:textId="77777777" w:rsidTr="00131E63">
        <w:tc>
          <w:tcPr>
            <w:tcW w:w="9350" w:type="dxa"/>
          </w:tcPr>
          <w:p w14:paraId="0558275D" w14:textId="55A1A7AE" w:rsidR="0044228B" w:rsidRPr="0044228B" w:rsidRDefault="00EA1679" w:rsidP="00131E63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hr-HR"/>
              </w:rPr>
            </w:pPr>
            <w:r w:rsidRPr="00EA1679">
              <w:rPr>
                <w:rFonts w:ascii="Gill Sans MT" w:hAnsi="Gill Sans MT"/>
                <w:b/>
                <w:sz w:val="28"/>
                <w:szCs w:val="28"/>
                <w:lang w:val="hr-HR"/>
              </w:rPr>
              <w:t>15.02.0-N2.3-15247</w:t>
            </w:r>
          </w:p>
        </w:tc>
      </w:tr>
    </w:tbl>
    <w:p w14:paraId="4956623C" w14:textId="59767B69" w:rsidR="0044228B" w:rsidRPr="0044228B" w:rsidRDefault="00525398" w:rsidP="0044228B">
      <w:pPr>
        <w:jc w:val="center"/>
        <w:rPr>
          <w:rFonts w:ascii="Gill Sans MT" w:hAnsi="Gill Sans MT"/>
          <w:sz w:val="24"/>
          <w:szCs w:val="24"/>
          <w:lang w:val="hr-HR"/>
        </w:rPr>
      </w:pPr>
      <w:r>
        <w:rPr>
          <w:rFonts w:ascii="Gill Sans MT" w:hAnsi="Gill Sans MT"/>
          <w:sz w:val="24"/>
          <w:szCs w:val="24"/>
          <w:lang w:val="hr-HR"/>
        </w:rPr>
        <w:t>Oznaka poziva</w:t>
      </w:r>
    </w:p>
    <w:p w14:paraId="12036D25" w14:textId="77777777" w:rsidR="0044228B" w:rsidRDefault="0044228B" w:rsidP="0044228B">
      <w:pPr>
        <w:jc w:val="center"/>
        <w:rPr>
          <w:rFonts w:ascii="Gill Sans MT" w:hAnsi="Gill Sans MT"/>
          <w:sz w:val="40"/>
          <w:szCs w:val="40"/>
          <w:lang w:val="hr-HR"/>
        </w:rPr>
      </w:pPr>
    </w:p>
    <w:p w14:paraId="4C106FAE" w14:textId="77777777" w:rsidR="0044228B" w:rsidRPr="000C4114" w:rsidRDefault="0044228B" w:rsidP="000C4114">
      <w:pPr>
        <w:jc w:val="center"/>
        <w:rPr>
          <w:rFonts w:ascii="Gill Sans MT" w:hAnsi="Gill Sans MT"/>
          <w:sz w:val="40"/>
          <w:szCs w:val="40"/>
          <w:lang w:val="hr-HR"/>
        </w:rPr>
      </w:pPr>
    </w:p>
    <w:p w14:paraId="1FED576B" w14:textId="64A34D59" w:rsidR="008A7E96" w:rsidRPr="004D48CD" w:rsidRDefault="00467109" w:rsidP="008A7E96">
      <w:pPr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>Popunjenu prijavu dostaviti na način opisan u Javnom pozivu.</w:t>
      </w:r>
    </w:p>
    <w:p w14:paraId="1744123F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297CBD6D" w14:textId="4BD62A1C" w:rsidR="008A7E96" w:rsidRPr="004D48CD" w:rsidRDefault="007945E2" w:rsidP="008A7E96">
      <w:pPr>
        <w:rPr>
          <w:rFonts w:ascii="Gill Sans MT" w:hAnsi="Gill Sans MT"/>
          <w:lang w:val="hr-HR"/>
        </w:rPr>
      </w:pPr>
      <w:r w:rsidRPr="00525398">
        <w:rPr>
          <w:rFonts w:ascii="Gill Sans MT" w:hAnsi="Gill Sans MT"/>
          <w:lang w:val="hr-HR"/>
        </w:rPr>
        <w:t xml:space="preserve">Elektronska verzija obrasca se može preuzeti </w:t>
      </w:r>
      <w:r w:rsidR="00525398" w:rsidRPr="00525398">
        <w:rPr>
          <w:rFonts w:ascii="Gill Sans MT" w:hAnsi="Gill Sans MT"/>
          <w:lang w:val="hr-HR"/>
        </w:rPr>
        <w:t xml:space="preserve">putem linka: </w:t>
      </w:r>
      <w:hyperlink r:id="rId8" w:history="1">
        <w:r w:rsidR="00525398" w:rsidRPr="00BE70FF">
          <w:rPr>
            <w:rStyle w:val="Hiperveza"/>
            <w:rFonts w:ascii="Gill Sans MT" w:hAnsi="Gill Sans MT"/>
            <w:lang w:val="hr-HR"/>
          </w:rPr>
          <w:t>http://ppmg.ba/ba/grantovi/otvoreni-pozivi</w:t>
        </w:r>
      </w:hyperlink>
      <w:r w:rsidR="00525398">
        <w:rPr>
          <w:rFonts w:ascii="Gill Sans MT" w:hAnsi="Gill Sans MT"/>
          <w:lang w:val="hr-HR"/>
        </w:rPr>
        <w:t xml:space="preserve">. </w:t>
      </w:r>
    </w:p>
    <w:p w14:paraId="317BBD77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732040EA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4E59152B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4A8DE844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411443C8" w14:textId="77777777" w:rsidR="008A7E96" w:rsidRPr="004D48CD" w:rsidRDefault="008A7E96" w:rsidP="008A7E96">
      <w:pPr>
        <w:rPr>
          <w:rFonts w:ascii="Gill Sans MT" w:hAnsi="Gill Sans MT"/>
          <w:lang w:val="hr-HR"/>
        </w:rPr>
      </w:pPr>
    </w:p>
    <w:p w14:paraId="417929A5" w14:textId="09342952" w:rsidR="008A7E96" w:rsidRPr="004D48CD" w:rsidRDefault="008A7E96" w:rsidP="007B3383">
      <w:pPr>
        <w:rPr>
          <w:rFonts w:ascii="Gill Sans MT" w:hAnsi="Gill Sans MT"/>
          <w:lang w:val="hr-HR"/>
        </w:rPr>
      </w:pPr>
      <w:r w:rsidRPr="004D48CD">
        <w:rPr>
          <w:rFonts w:ascii="Gill Sans MT" w:hAnsi="Gill Sans MT"/>
          <w:lang w:val="hr-HR"/>
        </w:rPr>
        <w:br w:type="page"/>
      </w:r>
    </w:p>
    <w:p w14:paraId="1248AD7C" w14:textId="77777777" w:rsidR="006603F0" w:rsidRDefault="006603F0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2"/>
        <w:gridCol w:w="1021"/>
        <w:gridCol w:w="993"/>
        <w:gridCol w:w="1961"/>
      </w:tblGrid>
      <w:tr w:rsidR="00260434" w:rsidRPr="00260434" w14:paraId="2C799C90" w14:textId="77777777" w:rsidTr="00AC6C12">
        <w:tc>
          <w:tcPr>
            <w:tcW w:w="3823" w:type="dxa"/>
          </w:tcPr>
          <w:p w14:paraId="533F197A" w14:textId="0150C86D" w:rsidR="00260434" w:rsidRPr="00260434" w:rsidRDefault="00260434" w:rsidP="00D83F05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 xml:space="preserve">Puni naziv </w:t>
            </w:r>
            <w:r w:rsidR="00D83F05">
              <w:rPr>
                <w:rFonts w:ascii="Gill Sans MT" w:hAnsi="Gill Sans MT"/>
                <w:b/>
                <w:lang w:val="hr-HR"/>
              </w:rPr>
              <w:t>jedinice lokalne samouprave</w:t>
            </w:r>
            <w:r w:rsidR="00D83F05" w:rsidRPr="00D83F05">
              <w:rPr>
                <w:rFonts w:ascii="Gill Sans MT" w:hAnsi="Gill Sans MT"/>
                <w:b/>
                <w:lang w:val="hr-HR"/>
              </w:rPr>
              <w:t xml:space="preserve"> (opštine/općine/grada/Distrikta)</w:t>
            </w:r>
          </w:p>
        </w:tc>
        <w:tc>
          <w:tcPr>
            <w:tcW w:w="5527" w:type="dxa"/>
            <w:gridSpan w:val="4"/>
          </w:tcPr>
          <w:p w14:paraId="36C130CB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011B253E" w14:textId="77777777" w:rsidTr="00815EC6">
        <w:tc>
          <w:tcPr>
            <w:tcW w:w="3823" w:type="dxa"/>
          </w:tcPr>
          <w:p w14:paraId="468D1878" w14:textId="77777777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Poštanska adresa</w:t>
            </w:r>
          </w:p>
        </w:tc>
        <w:tc>
          <w:tcPr>
            <w:tcW w:w="5527" w:type="dxa"/>
            <w:gridSpan w:val="4"/>
          </w:tcPr>
          <w:p w14:paraId="2DF091EE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01FCFF82" w14:textId="77777777" w:rsidTr="00815EC6">
        <w:tc>
          <w:tcPr>
            <w:tcW w:w="3823" w:type="dxa"/>
          </w:tcPr>
          <w:p w14:paraId="09705D78" w14:textId="77777777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Telefon, faks, e-mail</w:t>
            </w:r>
          </w:p>
        </w:tc>
        <w:tc>
          <w:tcPr>
            <w:tcW w:w="1552" w:type="dxa"/>
          </w:tcPr>
          <w:p w14:paraId="36BE82F0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  <w:tc>
          <w:tcPr>
            <w:tcW w:w="2014" w:type="dxa"/>
            <w:gridSpan w:val="2"/>
          </w:tcPr>
          <w:p w14:paraId="45B1F4F6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  <w:tc>
          <w:tcPr>
            <w:tcW w:w="1961" w:type="dxa"/>
          </w:tcPr>
          <w:p w14:paraId="570F5356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@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22B7D93A" w14:textId="77777777" w:rsidTr="00815EC6">
        <w:tc>
          <w:tcPr>
            <w:tcW w:w="3823" w:type="dxa"/>
          </w:tcPr>
          <w:p w14:paraId="61E2DBF7" w14:textId="77777777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Internetska adresa</w:t>
            </w:r>
          </w:p>
        </w:tc>
        <w:tc>
          <w:tcPr>
            <w:tcW w:w="5527" w:type="dxa"/>
            <w:gridSpan w:val="4"/>
          </w:tcPr>
          <w:p w14:paraId="571D8659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t xml:space="preserve">http:// 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7DEE4513" w14:textId="77777777" w:rsidTr="00815EC6">
        <w:tc>
          <w:tcPr>
            <w:tcW w:w="3823" w:type="dxa"/>
          </w:tcPr>
          <w:p w14:paraId="02155832" w14:textId="44C0800C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Broj uposlenih</w:t>
            </w:r>
            <w:r>
              <w:rPr>
                <w:rFonts w:ascii="Gill Sans MT" w:hAnsi="Gill Sans MT"/>
                <w:b/>
                <w:lang w:val="hr-HR"/>
              </w:rPr>
              <w:t xml:space="preserve"> u organu uprave</w:t>
            </w:r>
          </w:p>
        </w:tc>
        <w:tc>
          <w:tcPr>
            <w:tcW w:w="5527" w:type="dxa"/>
            <w:gridSpan w:val="4"/>
          </w:tcPr>
          <w:p w14:paraId="07E52CA4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667ACB55" w14:textId="77777777" w:rsidTr="00815EC6">
        <w:tc>
          <w:tcPr>
            <w:tcW w:w="3823" w:type="dxa"/>
          </w:tcPr>
          <w:p w14:paraId="38DCF543" w14:textId="77777777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 xml:space="preserve">Kontaktna osoba za </w:t>
            </w:r>
            <w:r>
              <w:rPr>
                <w:rFonts w:ascii="Gill Sans MT" w:hAnsi="Gill Sans MT"/>
                <w:b/>
                <w:lang w:val="hr-HR"/>
              </w:rPr>
              <w:t>učešće u Programu</w:t>
            </w:r>
          </w:p>
        </w:tc>
        <w:tc>
          <w:tcPr>
            <w:tcW w:w="5527" w:type="dxa"/>
            <w:gridSpan w:val="4"/>
          </w:tcPr>
          <w:p w14:paraId="0FB9D05A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44FA409A" w14:textId="77777777" w:rsidTr="00815EC6">
        <w:tc>
          <w:tcPr>
            <w:tcW w:w="3823" w:type="dxa"/>
          </w:tcPr>
          <w:p w14:paraId="0FD77664" w14:textId="77777777" w:rsidR="00AC6C12" w:rsidRPr="00260434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Podaci kontaktne osobe za projekt (mobitel, e-mail)</w:t>
            </w:r>
          </w:p>
        </w:tc>
        <w:tc>
          <w:tcPr>
            <w:tcW w:w="2573" w:type="dxa"/>
            <w:gridSpan w:val="2"/>
          </w:tcPr>
          <w:p w14:paraId="57E58D21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  <w:tc>
          <w:tcPr>
            <w:tcW w:w="2954" w:type="dxa"/>
            <w:gridSpan w:val="2"/>
          </w:tcPr>
          <w:p w14:paraId="1C640AAD" w14:textId="77777777" w:rsidR="00AC6C12" w:rsidRPr="00467109" w:rsidRDefault="00AC6C12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@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AC6C12" w:rsidRPr="00260434" w14:paraId="1CCABA8C" w14:textId="77777777" w:rsidTr="00BB1CFB">
        <w:tc>
          <w:tcPr>
            <w:tcW w:w="3823" w:type="dxa"/>
            <w:tcBorders>
              <w:left w:val="nil"/>
              <w:right w:val="nil"/>
            </w:tcBorders>
          </w:tcPr>
          <w:p w14:paraId="64996C13" w14:textId="77777777" w:rsidR="00AC6C12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</w:p>
        </w:tc>
        <w:tc>
          <w:tcPr>
            <w:tcW w:w="5527" w:type="dxa"/>
            <w:gridSpan w:val="4"/>
            <w:tcBorders>
              <w:left w:val="nil"/>
              <w:right w:val="nil"/>
            </w:tcBorders>
          </w:tcPr>
          <w:p w14:paraId="6CD404D8" w14:textId="77777777" w:rsidR="00AC6C12" w:rsidRPr="00467109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</w:p>
        </w:tc>
      </w:tr>
      <w:tr w:rsidR="003C24C3" w:rsidRPr="00260434" w14:paraId="5FBA33E3" w14:textId="77777777" w:rsidTr="00815EC6">
        <w:tc>
          <w:tcPr>
            <w:tcW w:w="3823" w:type="dxa"/>
            <w:tcBorders>
              <w:bottom w:val="dashSmallGap" w:sz="4" w:space="0" w:color="auto"/>
            </w:tcBorders>
          </w:tcPr>
          <w:p w14:paraId="181731F3" w14:textId="77777777" w:rsidR="003C24C3" w:rsidRPr="00260434" w:rsidRDefault="003C24C3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Broj stanovnika i izvor podatka</w:t>
            </w:r>
          </w:p>
        </w:tc>
        <w:tc>
          <w:tcPr>
            <w:tcW w:w="5527" w:type="dxa"/>
            <w:gridSpan w:val="4"/>
            <w:tcBorders>
              <w:bottom w:val="dashSmallGap" w:sz="4" w:space="0" w:color="auto"/>
            </w:tcBorders>
          </w:tcPr>
          <w:p w14:paraId="4CE3F1A5" w14:textId="77777777" w:rsidR="003C24C3" w:rsidRPr="00467109" w:rsidRDefault="003C24C3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260434" w:rsidRPr="00260434" w14:paraId="311AF04E" w14:textId="77777777" w:rsidTr="00AC6C12">
        <w:tc>
          <w:tcPr>
            <w:tcW w:w="3823" w:type="dxa"/>
          </w:tcPr>
          <w:p w14:paraId="4FA7EAEA" w14:textId="7FCFF8BC" w:rsidR="00260434" w:rsidRPr="00260434" w:rsidRDefault="00D83F05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Stepen razvijenosti jedinice lokalne samouprave</w:t>
            </w:r>
            <w:r w:rsidRPr="00D83F05">
              <w:rPr>
                <w:rFonts w:ascii="Gill Sans MT" w:hAnsi="Gill Sans MT"/>
                <w:b/>
                <w:sz w:val="16"/>
                <w:vertAlign w:val="superscript"/>
                <w:lang w:val="hr-HR"/>
              </w:rPr>
              <w:t>1</w:t>
            </w:r>
          </w:p>
        </w:tc>
        <w:tc>
          <w:tcPr>
            <w:tcW w:w="5527" w:type="dxa"/>
            <w:gridSpan w:val="4"/>
          </w:tcPr>
          <w:p w14:paraId="77EBEE1E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260434" w:rsidRPr="00260434" w14:paraId="32D0B22C" w14:textId="77777777" w:rsidTr="00AC6C12">
        <w:tc>
          <w:tcPr>
            <w:tcW w:w="3823" w:type="dxa"/>
          </w:tcPr>
          <w:p w14:paraId="7181C077" w14:textId="0D618046" w:rsidR="00260434" w:rsidRPr="00260434" w:rsidRDefault="00591EE0" w:rsidP="00591EE0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Udio zaposlenih</w:t>
            </w:r>
            <w:r w:rsidR="00D83F05" w:rsidRPr="00D83F05">
              <w:rPr>
                <w:rFonts w:ascii="Gill Sans MT" w:hAnsi="Gill Sans MT"/>
                <w:b/>
                <w:lang w:val="hr-HR"/>
              </w:rPr>
              <w:t xml:space="preserve"> u privatnom sektoru </w:t>
            </w:r>
            <w:r>
              <w:rPr>
                <w:rFonts w:ascii="Gill Sans MT" w:hAnsi="Gill Sans MT"/>
                <w:b/>
                <w:lang w:val="hr-HR"/>
              </w:rPr>
              <w:t>u odnosu na ukupni broj zaposlenih</w:t>
            </w:r>
            <w:r w:rsidRPr="00D83F05">
              <w:rPr>
                <w:rFonts w:ascii="Gill Sans MT" w:hAnsi="Gill Sans MT"/>
                <w:b/>
                <w:lang w:val="hr-HR"/>
              </w:rPr>
              <w:t xml:space="preserve"> </w:t>
            </w:r>
            <w:r w:rsidR="00D83F05" w:rsidRPr="00D83F05">
              <w:rPr>
                <w:rFonts w:ascii="Gill Sans MT" w:hAnsi="Gill Sans MT"/>
                <w:b/>
                <w:lang w:val="hr-HR"/>
              </w:rPr>
              <w:t xml:space="preserve">na nivou </w:t>
            </w:r>
            <w:r w:rsidR="00D83F05">
              <w:rPr>
                <w:rFonts w:ascii="Gill Sans MT" w:hAnsi="Gill Sans MT"/>
                <w:b/>
                <w:lang w:val="hr-HR"/>
              </w:rPr>
              <w:t>jedinice lokalne samouprave</w:t>
            </w:r>
            <w:r>
              <w:rPr>
                <w:rFonts w:ascii="Gill Sans MT" w:hAnsi="Gill Sans MT"/>
                <w:b/>
                <w:lang w:val="hr-HR"/>
              </w:rPr>
              <w:t xml:space="preserve"> </w:t>
            </w:r>
          </w:p>
        </w:tc>
        <w:tc>
          <w:tcPr>
            <w:tcW w:w="5527" w:type="dxa"/>
            <w:gridSpan w:val="4"/>
          </w:tcPr>
          <w:p w14:paraId="19C19729" w14:textId="2D03E6F2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591EE0" w:rsidRPr="00467109">
              <w:rPr>
                <w:rFonts w:ascii="Gill Sans MT" w:hAnsi="Gill Sans MT"/>
                <w:sz w:val="20"/>
                <w:lang w:val="hr-HR"/>
              </w:rPr>
              <w:t>%</w:t>
            </w:r>
          </w:p>
        </w:tc>
      </w:tr>
      <w:tr w:rsidR="00260434" w:rsidRPr="00260434" w14:paraId="76EAF135" w14:textId="77777777" w:rsidTr="00AC6C12">
        <w:tc>
          <w:tcPr>
            <w:tcW w:w="3823" w:type="dxa"/>
          </w:tcPr>
          <w:p w14:paraId="0B501742" w14:textId="2FCA661E" w:rsidR="00260434" w:rsidRPr="00260434" w:rsidRDefault="00D83F05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D83F05">
              <w:rPr>
                <w:rFonts w:ascii="Gill Sans MT" w:hAnsi="Gill Sans MT"/>
                <w:b/>
                <w:lang w:val="hr-HR"/>
              </w:rPr>
              <w:t>Broj privatnih preduzeća na 1000 stanovnika na nivou</w:t>
            </w:r>
            <w:r>
              <w:rPr>
                <w:rFonts w:ascii="Gill Sans MT" w:hAnsi="Gill Sans MT"/>
                <w:b/>
                <w:lang w:val="hr-HR"/>
              </w:rPr>
              <w:t xml:space="preserve"> jedinice lokalne samouprave</w:t>
            </w:r>
          </w:p>
        </w:tc>
        <w:tc>
          <w:tcPr>
            <w:tcW w:w="5527" w:type="dxa"/>
            <w:gridSpan w:val="4"/>
          </w:tcPr>
          <w:p w14:paraId="1A98E737" w14:textId="03CEBBB6" w:rsidR="00260434" w:rsidRPr="00467109" w:rsidRDefault="00591EE0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260434" w:rsidRPr="00260434" w14:paraId="0908882A" w14:textId="77777777" w:rsidTr="00AC6C12">
        <w:tc>
          <w:tcPr>
            <w:tcW w:w="3823" w:type="dxa"/>
          </w:tcPr>
          <w:p w14:paraId="14BF61D4" w14:textId="4CA3E105" w:rsidR="00260434" w:rsidRPr="00260434" w:rsidRDefault="00591EE0" w:rsidP="00591EE0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Iznos koji je j</w:t>
            </w:r>
            <w:r w:rsidR="00BB3BB2">
              <w:rPr>
                <w:rFonts w:ascii="Gill Sans MT" w:hAnsi="Gill Sans MT"/>
                <w:b/>
                <w:lang w:val="hr-HR"/>
              </w:rPr>
              <w:t>edinica lokalne samouprave</w:t>
            </w:r>
            <w:r>
              <w:rPr>
                <w:rFonts w:ascii="Gill Sans MT" w:hAnsi="Gill Sans MT"/>
                <w:b/>
                <w:lang w:val="hr-HR"/>
              </w:rPr>
              <w:t xml:space="preserve"> za potrebe Programa spremna </w:t>
            </w:r>
            <w:r w:rsidR="00BB3BB2">
              <w:rPr>
                <w:rFonts w:ascii="Gill Sans MT" w:hAnsi="Gill Sans MT"/>
                <w:b/>
                <w:lang w:val="hr-HR"/>
              </w:rPr>
              <w:t>iz</w:t>
            </w:r>
            <w:r>
              <w:rPr>
                <w:rFonts w:ascii="Gill Sans MT" w:hAnsi="Gill Sans MT"/>
                <w:b/>
                <w:lang w:val="hr-HR"/>
              </w:rPr>
              <w:t>dvojiti, a isti iznos bi izdvojio i USAID</w:t>
            </w:r>
          </w:p>
        </w:tc>
        <w:tc>
          <w:tcPr>
            <w:tcW w:w="5527" w:type="dxa"/>
            <w:gridSpan w:val="4"/>
          </w:tcPr>
          <w:p w14:paraId="0D18BC9D" w14:textId="3E6BCB9B" w:rsidR="00260434" w:rsidRPr="00467109" w:rsidRDefault="00591EE0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noProof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noProof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noProof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noProof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noProof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EA1679">
              <w:rPr>
                <w:rFonts w:ascii="Gill Sans MT" w:hAnsi="Gill Sans MT"/>
                <w:sz w:val="20"/>
                <w:lang w:val="hr-HR"/>
              </w:rPr>
              <w:t>KM</w:t>
            </w:r>
          </w:p>
        </w:tc>
      </w:tr>
      <w:tr w:rsidR="00260434" w:rsidRPr="00260434" w14:paraId="76F6189E" w14:textId="77777777" w:rsidTr="00AC6C12">
        <w:tc>
          <w:tcPr>
            <w:tcW w:w="3823" w:type="dxa"/>
          </w:tcPr>
          <w:p w14:paraId="275C5E6B" w14:textId="18960BF8" w:rsidR="00260434" w:rsidRPr="00260434" w:rsidRDefault="001127E6" w:rsidP="005D1089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lastRenderedPageBreak/>
              <w:t xml:space="preserve">Planirana sredstva </w:t>
            </w:r>
            <w:r w:rsidR="00E57930">
              <w:rPr>
                <w:rFonts w:ascii="Gill Sans MT" w:hAnsi="Gill Sans MT"/>
                <w:b/>
                <w:lang w:val="hr-HR"/>
              </w:rPr>
              <w:t xml:space="preserve">jedinica lokalne samouprave </w:t>
            </w:r>
            <w:r w:rsidR="00AC6C12">
              <w:rPr>
                <w:rFonts w:ascii="Gill Sans MT" w:hAnsi="Gill Sans MT"/>
                <w:b/>
                <w:lang w:val="hr-HR"/>
              </w:rPr>
              <w:t xml:space="preserve">u </w:t>
            </w:r>
            <w:r w:rsidR="00BB3BB2">
              <w:rPr>
                <w:rFonts w:ascii="Gill Sans MT" w:hAnsi="Gill Sans MT"/>
                <w:b/>
                <w:lang w:val="hr-HR"/>
              </w:rPr>
              <w:t xml:space="preserve">mogućnosti je izdvojiti </w:t>
            </w:r>
            <w:r w:rsidR="005D1089">
              <w:rPr>
                <w:rFonts w:ascii="Gill Sans MT" w:hAnsi="Gill Sans MT"/>
                <w:b/>
                <w:lang w:val="hr-HR"/>
              </w:rPr>
              <w:t>najkasnije</w:t>
            </w:r>
            <w:r w:rsidR="00591EE0">
              <w:rPr>
                <w:rFonts w:ascii="Gill Sans MT" w:hAnsi="Gill Sans MT"/>
                <w:b/>
                <w:lang w:val="hr-HR"/>
              </w:rPr>
              <w:t xml:space="preserve"> </w:t>
            </w:r>
            <w:r w:rsidR="00591EE0" w:rsidRPr="00802189">
              <w:rPr>
                <w:rFonts w:ascii="Gill Sans MT" w:hAnsi="Gill Sans MT"/>
                <w:b/>
                <w:lang w:val="hr-HR"/>
              </w:rPr>
              <w:t xml:space="preserve">u </w:t>
            </w:r>
            <w:r w:rsidR="005D1089" w:rsidRPr="007001E7">
              <w:rPr>
                <w:rFonts w:ascii="Gill Sans MT" w:hAnsi="Gill Sans MT"/>
                <w:b/>
                <w:lang w:val="hr-HR"/>
              </w:rPr>
              <w:t>junu</w:t>
            </w:r>
            <w:r w:rsidR="00EA1679" w:rsidRPr="007001E7">
              <w:rPr>
                <w:rFonts w:ascii="Gill Sans MT" w:hAnsi="Gill Sans MT"/>
                <w:b/>
                <w:lang w:val="hr-HR"/>
              </w:rPr>
              <w:t xml:space="preserve"> 2020</w:t>
            </w:r>
            <w:r w:rsidR="00E57930" w:rsidRPr="007001E7">
              <w:rPr>
                <w:rFonts w:ascii="Gill Sans MT" w:hAnsi="Gill Sans MT"/>
                <w:b/>
                <w:lang w:val="hr-HR"/>
              </w:rPr>
              <w:t>.</w:t>
            </w:r>
            <w:r w:rsidR="00E57930" w:rsidRPr="00802189">
              <w:rPr>
                <w:rFonts w:ascii="Gill Sans MT" w:hAnsi="Gill Sans MT"/>
                <w:b/>
                <w:lang w:val="hr-HR"/>
              </w:rPr>
              <w:t xml:space="preserve"> godine</w:t>
            </w:r>
          </w:p>
        </w:tc>
        <w:bookmarkStart w:id="1" w:name="_GoBack"/>
        <w:tc>
          <w:tcPr>
            <w:tcW w:w="5527" w:type="dxa"/>
            <w:gridSpan w:val="4"/>
          </w:tcPr>
          <w:p w14:paraId="6DA17B3E" w14:textId="77777777" w:rsidR="00CD3F78" w:rsidRPr="00CD3F78" w:rsidRDefault="00CD3F78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CD3F78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78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CD3F78">
              <w:rPr>
                <w:rFonts w:ascii="Gill Sans MT" w:hAnsi="Gill Sans MT"/>
                <w:sz w:val="20"/>
                <w:lang w:val="hr-HR"/>
              </w:rPr>
              <w:fldChar w:fldCharType="end"/>
            </w:r>
            <w:bookmarkEnd w:id="1"/>
            <w:r w:rsidRPr="00CD3F78">
              <w:rPr>
                <w:rFonts w:ascii="Gill Sans MT" w:hAnsi="Gill Sans MT"/>
                <w:sz w:val="20"/>
                <w:lang w:val="hr-HR"/>
              </w:rPr>
              <w:t xml:space="preserve"> Ne</w:t>
            </w:r>
            <w:r w:rsidRPr="00CD3F78">
              <w:rPr>
                <w:rFonts w:ascii="Gill Sans MT" w:hAnsi="Gill Sans MT"/>
                <w:sz w:val="20"/>
                <w:lang w:val="hr-HR"/>
              </w:rPr>
              <w:tab/>
            </w:r>
            <w:r w:rsidRPr="00CD3F78">
              <w:rPr>
                <w:rFonts w:ascii="Gill Sans MT" w:hAnsi="Gill Sans MT"/>
                <w:sz w:val="20"/>
                <w:lang w:val="hr-HR"/>
              </w:rPr>
              <w:tab/>
            </w:r>
          </w:p>
          <w:p w14:paraId="6701FB13" w14:textId="77777777" w:rsidR="00CD3F78" w:rsidRPr="00CD3F78" w:rsidRDefault="00CD3F78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</w:p>
          <w:p w14:paraId="5209E3FD" w14:textId="52590F70" w:rsidR="00CD3F78" w:rsidRPr="00CD3F78" w:rsidRDefault="00CD3F78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CD3F78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78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CD3F78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CD3F78">
              <w:rPr>
                <w:rFonts w:ascii="Gill Sans MT" w:hAnsi="Gill Sans MT"/>
                <w:sz w:val="20"/>
                <w:lang w:val="hr-HR"/>
              </w:rPr>
              <w:t xml:space="preserve"> Da</w:t>
            </w:r>
          </w:p>
          <w:p w14:paraId="1D9EFA54" w14:textId="1354C150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</w:p>
        </w:tc>
      </w:tr>
      <w:tr w:rsidR="00260434" w:rsidRPr="00260434" w14:paraId="294D208A" w14:textId="77777777" w:rsidTr="00AC6C12">
        <w:tc>
          <w:tcPr>
            <w:tcW w:w="3823" w:type="dxa"/>
          </w:tcPr>
          <w:p w14:paraId="167F0A6C" w14:textId="5ECA0BB6" w:rsidR="00260434" w:rsidRPr="00260434" w:rsidRDefault="00D83F05" w:rsidP="00AC6C12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Je li jedinica lokalne samouprave provodila programe samozapošljavanja</w:t>
            </w:r>
            <w:r w:rsidR="00AC6C12">
              <w:rPr>
                <w:rFonts w:ascii="Gill Sans MT" w:hAnsi="Gill Sans MT"/>
                <w:b/>
                <w:lang w:val="hr-HR"/>
              </w:rPr>
              <w:t xml:space="preserve"> u posljednje dvije godine</w:t>
            </w:r>
            <w:r w:rsidR="00EA1679">
              <w:rPr>
                <w:rFonts w:ascii="Gill Sans MT" w:hAnsi="Gill Sans MT"/>
                <w:b/>
                <w:lang w:val="hr-HR"/>
              </w:rPr>
              <w:t xml:space="preserve"> (2018. i 2019</w:t>
            </w:r>
            <w:r w:rsidR="00E57930">
              <w:rPr>
                <w:rFonts w:ascii="Gill Sans MT" w:hAnsi="Gill Sans MT"/>
                <w:b/>
                <w:lang w:val="hr-HR"/>
              </w:rPr>
              <w:t>. )</w:t>
            </w:r>
            <w:r>
              <w:rPr>
                <w:rFonts w:ascii="Gill Sans MT" w:hAnsi="Gill Sans MT"/>
                <w:b/>
                <w:lang w:val="hr-HR"/>
              </w:rPr>
              <w:t>?</w:t>
            </w:r>
          </w:p>
        </w:tc>
        <w:tc>
          <w:tcPr>
            <w:tcW w:w="5527" w:type="dxa"/>
            <w:gridSpan w:val="4"/>
          </w:tcPr>
          <w:p w14:paraId="6F86D24C" w14:textId="77777777" w:rsidR="00AC6C12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bookmarkEnd w:id="2"/>
            <w:r w:rsidR="00AC6C12" w:rsidRPr="00467109">
              <w:rPr>
                <w:rFonts w:ascii="Gill Sans MT" w:hAnsi="Gill Sans MT"/>
                <w:sz w:val="20"/>
                <w:lang w:val="hr-HR"/>
              </w:rPr>
              <w:t xml:space="preserve"> Ne</w:t>
            </w: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</w:p>
          <w:p w14:paraId="592BDB7B" w14:textId="77777777" w:rsidR="00AC6C12" w:rsidRPr="00467109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</w:p>
          <w:p w14:paraId="028FE96F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AC6C12" w:rsidRPr="00467109">
              <w:rPr>
                <w:rFonts w:ascii="Gill Sans MT" w:hAnsi="Gill Sans MT"/>
                <w:sz w:val="20"/>
                <w:lang w:val="hr-HR"/>
              </w:rPr>
              <w:t xml:space="preserve"> Da, i to sljedeće programe:</w:t>
            </w:r>
          </w:p>
          <w:p w14:paraId="22BF8B3B" w14:textId="69998EF4" w:rsidR="00AC6C12" w:rsidRPr="00467109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  <w:tr w:rsidR="00260434" w:rsidRPr="00260434" w14:paraId="4F7E1263" w14:textId="77777777" w:rsidTr="00AC6C12">
        <w:tc>
          <w:tcPr>
            <w:tcW w:w="3823" w:type="dxa"/>
          </w:tcPr>
          <w:p w14:paraId="0EE61A43" w14:textId="65FB0271" w:rsidR="00260434" w:rsidRPr="00260434" w:rsidRDefault="00D83F05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D83F05">
              <w:rPr>
                <w:rFonts w:ascii="Gill Sans MT" w:hAnsi="Gill Sans MT"/>
                <w:b/>
                <w:lang w:val="hr-HR"/>
              </w:rPr>
              <w:t>Je li Vaša jedinica lokalne samouprave provodila programe samozapošljavanja</w:t>
            </w:r>
            <w:r>
              <w:rPr>
                <w:rFonts w:ascii="Gill Sans MT" w:hAnsi="Gill Sans MT"/>
                <w:b/>
                <w:lang w:val="hr-HR"/>
              </w:rPr>
              <w:t xml:space="preserve"> marginaliziranih grupa</w:t>
            </w:r>
            <w:r w:rsidR="00AC6C12">
              <w:rPr>
                <w:rFonts w:ascii="Gill Sans MT" w:hAnsi="Gill Sans MT"/>
                <w:b/>
                <w:lang w:val="hr-HR"/>
              </w:rPr>
              <w:t xml:space="preserve"> iz vlastitog budžeta</w:t>
            </w:r>
            <w:r>
              <w:rPr>
                <w:rFonts w:ascii="Gill Sans MT" w:hAnsi="Gill Sans MT"/>
                <w:b/>
                <w:lang w:val="hr-HR"/>
              </w:rPr>
              <w:t>?</w:t>
            </w:r>
          </w:p>
        </w:tc>
        <w:tc>
          <w:tcPr>
            <w:tcW w:w="5527" w:type="dxa"/>
            <w:gridSpan w:val="4"/>
          </w:tcPr>
          <w:p w14:paraId="2421A369" w14:textId="77777777" w:rsidR="00AC6C12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AC6C12" w:rsidRPr="00467109">
              <w:rPr>
                <w:rFonts w:ascii="Gill Sans MT" w:hAnsi="Gill Sans MT"/>
                <w:sz w:val="20"/>
                <w:lang w:val="hr-HR"/>
              </w:rPr>
              <w:t xml:space="preserve"> Ne</w:t>
            </w:r>
          </w:p>
          <w:p w14:paraId="042F25CE" w14:textId="3986A8B8" w:rsidR="00AC6C12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</w:p>
          <w:p w14:paraId="7E036FCF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AC6C12" w:rsidRPr="00467109">
              <w:rPr>
                <w:rFonts w:ascii="Gill Sans MT" w:hAnsi="Gill Sans MT"/>
                <w:sz w:val="20"/>
                <w:lang w:val="hr-HR"/>
              </w:rPr>
              <w:t xml:space="preserve"> Da, i to u ukupnom iznosu u posljednje dvije godine:</w:t>
            </w:r>
          </w:p>
          <w:p w14:paraId="2C8A44CC" w14:textId="6C9A9CBB" w:rsidR="00AC6C12" w:rsidRPr="00467109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="00EA1679">
              <w:rPr>
                <w:rFonts w:ascii="Gill Sans MT" w:hAnsi="Gill Sans MT"/>
                <w:sz w:val="20"/>
                <w:lang w:val="hr-HR"/>
              </w:rPr>
              <w:t>KM</w:t>
            </w:r>
          </w:p>
        </w:tc>
      </w:tr>
      <w:tr w:rsidR="00260434" w:rsidRPr="00260434" w14:paraId="50EDFEA5" w14:textId="77777777" w:rsidTr="00AC6C12">
        <w:tc>
          <w:tcPr>
            <w:tcW w:w="3823" w:type="dxa"/>
          </w:tcPr>
          <w:p w14:paraId="3294365C" w14:textId="430E18AE" w:rsidR="00260434" w:rsidRPr="00260434" w:rsidRDefault="00BB3BB2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U mogućnosti smo</w:t>
            </w:r>
            <w:r w:rsidR="00AC6C12">
              <w:rPr>
                <w:rFonts w:ascii="Gill Sans MT" w:hAnsi="Gill Sans MT"/>
                <w:b/>
                <w:lang w:val="hr-HR"/>
              </w:rPr>
              <w:t>, ukoliko bude potrebno,</w:t>
            </w:r>
            <w:r>
              <w:rPr>
                <w:rFonts w:ascii="Gill Sans MT" w:hAnsi="Gill Sans MT"/>
                <w:b/>
                <w:lang w:val="hr-HR"/>
              </w:rPr>
              <w:t xml:space="preserve"> poslati dokumentaciju koja dokazuje izdvajanja budžetskih sredstava u ove namjene.</w:t>
            </w:r>
          </w:p>
        </w:tc>
        <w:tc>
          <w:tcPr>
            <w:tcW w:w="5527" w:type="dxa"/>
            <w:gridSpan w:val="4"/>
          </w:tcPr>
          <w:p w14:paraId="7AF62B74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Da</w:t>
            </w: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  <w:r w:rsidRPr="00467109">
              <w:rPr>
                <w:rFonts w:ascii="Gill Sans MT" w:hAnsi="Gill Sans MT"/>
                <w:sz w:val="20"/>
                <w:lang w:val="hr-HR"/>
              </w:rPr>
              <w:tab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Ne</w:t>
            </w:r>
          </w:p>
        </w:tc>
      </w:tr>
    </w:tbl>
    <w:p w14:paraId="604DC064" w14:textId="77777777" w:rsidR="00260434" w:rsidRDefault="00260434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389"/>
      </w:tblGrid>
      <w:tr w:rsidR="00260434" w:rsidRPr="00260434" w14:paraId="653F7828" w14:textId="77777777" w:rsidTr="005462A3">
        <w:tc>
          <w:tcPr>
            <w:tcW w:w="2972" w:type="dxa"/>
          </w:tcPr>
          <w:p w14:paraId="45ED9497" w14:textId="2B1C65D5" w:rsidR="00260434" w:rsidRPr="00260434" w:rsidRDefault="00260434" w:rsidP="00467109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Prilozi koj</w:t>
            </w:r>
            <w:r w:rsidR="00467109">
              <w:rPr>
                <w:rFonts w:ascii="Gill Sans MT" w:hAnsi="Gill Sans MT"/>
                <w:b/>
                <w:lang w:val="hr-HR"/>
              </w:rPr>
              <w:t>i mogu biti korisni za procjenu prijave</w:t>
            </w:r>
          </w:p>
        </w:tc>
        <w:tc>
          <w:tcPr>
            <w:tcW w:w="6424" w:type="dxa"/>
          </w:tcPr>
          <w:p w14:paraId="77C427F8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 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  <w:p w14:paraId="3B3E45B6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 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  <w:p w14:paraId="5F053141" w14:textId="77777777" w:rsidR="00260434" w:rsidRPr="00260434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FORMCHECKBOX </w:instrText>
            </w:r>
            <w:r w:rsidR="0031193B">
              <w:rPr>
                <w:rFonts w:ascii="Gill Sans MT" w:hAnsi="Gill Sans MT"/>
                <w:sz w:val="20"/>
                <w:lang w:val="hr-HR"/>
              </w:rPr>
            </w:r>
            <w:r w:rsidR="0031193B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 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</w:tbl>
    <w:p w14:paraId="21DA933F" w14:textId="77777777" w:rsidR="00260434" w:rsidRDefault="00260434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p w14:paraId="6119E066" w14:textId="77777777" w:rsidR="00E57930" w:rsidRPr="00E57930" w:rsidRDefault="00E57930" w:rsidP="00E57930">
      <w:pPr>
        <w:tabs>
          <w:tab w:val="left" w:pos="3465"/>
        </w:tabs>
        <w:rPr>
          <w:rFonts w:ascii="Gill Sans MT" w:hAnsi="Gill Sans MT"/>
          <w:lang w:val="hr-HR"/>
        </w:rPr>
      </w:pPr>
      <w:r w:rsidRPr="00E57930">
        <w:rPr>
          <w:rFonts w:ascii="Gill Sans MT" w:hAnsi="Gill Sans MT"/>
          <w:lang w:val="hr-HR"/>
        </w:rPr>
        <w:t>Dodatne napomene</w:t>
      </w:r>
    </w:p>
    <w:p w14:paraId="38C299F9" w14:textId="77777777" w:rsidR="00E57930" w:rsidRPr="00E57930" w:rsidRDefault="00E57930" w:rsidP="00E57930">
      <w:pPr>
        <w:tabs>
          <w:tab w:val="left" w:pos="3465"/>
        </w:tabs>
        <w:rPr>
          <w:rFonts w:ascii="Gill Sans MT" w:hAnsi="Gill Sans MT"/>
          <w:lang w:val="hr-HR"/>
        </w:rPr>
      </w:pPr>
      <w:r w:rsidRPr="00E57930">
        <w:rPr>
          <w:rFonts w:ascii="Gill Sans MT" w:hAnsi="Gill Sans MT"/>
          <w:lang w:val="hr-HR"/>
        </w:rPr>
        <w:lastRenderedPageBreak/>
        <w:t>Ovdje možete navesti sve dodatne informacije koje smatrate relevantnima a koje Vas ranije nismo pitali, komentare ili bilo što za šta mislite da je potrebno da znamo.</w:t>
      </w:r>
    </w:p>
    <w:p w14:paraId="1C99B509" w14:textId="77777777" w:rsidR="00E57930" w:rsidRPr="00E57930" w:rsidRDefault="00E57930" w:rsidP="00E57930">
      <w:pPr>
        <w:tabs>
          <w:tab w:val="left" w:pos="3465"/>
        </w:tabs>
        <w:rPr>
          <w:rFonts w:ascii="Gill Sans MT" w:hAnsi="Gill Sans MT"/>
          <w:lang w:val="hr-HR"/>
        </w:rPr>
      </w:pPr>
    </w:p>
    <w:tbl>
      <w:tblPr>
        <w:tblStyle w:val="Reetkatablice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57930" w:rsidRPr="00E57930" w14:paraId="7ECC3085" w14:textId="77777777" w:rsidTr="00C924E4">
        <w:trPr>
          <w:trHeight w:val="1167"/>
        </w:trPr>
        <w:tc>
          <w:tcPr>
            <w:tcW w:w="9351" w:type="dxa"/>
            <w:vAlign w:val="center"/>
          </w:tcPr>
          <w:p w14:paraId="4FC2CA00" w14:textId="77777777" w:rsidR="00E57930" w:rsidRPr="00E57930" w:rsidRDefault="00E57930" w:rsidP="00E57930">
            <w:pPr>
              <w:tabs>
                <w:tab w:val="left" w:pos="3465"/>
              </w:tabs>
              <w:rPr>
                <w:rFonts w:ascii="Gill Sans MT" w:hAnsi="Gill Sans MT"/>
                <w:lang w:val="hr-HR"/>
              </w:rPr>
            </w:pPr>
            <w:r w:rsidRPr="00E57930">
              <w:rPr>
                <w:rFonts w:ascii="Gill Sans MT" w:hAnsi="Gill Sans MT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E57930">
              <w:rPr>
                <w:rFonts w:ascii="Gill Sans MT" w:hAnsi="Gill Sans MT"/>
                <w:lang w:val="hr-HR"/>
              </w:rPr>
              <w:instrText xml:space="preserve"> FORMTEXT </w:instrText>
            </w:r>
            <w:r w:rsidRPr="00E57930">
              <w:rPr>
                <w:rFonts w:ascii="Gill Sans MT" w:hAnsi="Gill Sans MT"/>
                <w:lang w:val="hr-HR"/>
              </w:rPr>
            </w:r>
            <w:r w:rsidRPr="00E57930">
              <w:rPr>
                <w:rFonts w:ascii="Gill Sans MT" w:hAnsi="Gill Sans MT"/>
                <w:lang w:val="hr-HR"/>
              </w:rPr>
              <w:fldChar w:fldCharType="separate"/>
            </w:r>
            <w:r w:rsidRPr="00E57930">
              <w:rPr>
                <w:rFonts w:ascii="Gill Sans MT" w:hAnsi="Gill Sans MT"/>
                <w:lang w:val="hr-HR"/>
              </w:rPr>
              <w:t> </w:t>
            </w:r>
            <w:r w:rsidRPr="00E57930">
              <w:rPr>
                <w:rFonts w:ascii="Gill Sans MT" w:hAnsi="Gill Sans MT"/>
                <w:lang w:val="hr-HR"/>
              </w:rPr>
              <w:t> </w:t>
            </w:r>
            <w:r w:rsidRPr="00E57930">
              <w:rPr>
                <w:rFonts w:ascii="Gill Sans MT" w:hAnsi="Gill Sans MT"/>
                <w:lang w:val="hr-HR"/>
              </w:rPr>
              <w:t> </w:t>
            </w:r>
            <w:r w:rsidRPr="00E57930">
              <w:rPr>
                <w:rFonts w:ascii="Gill Sans MT" w:hAnsi="Gill Sans MT"/>
                <w:lang w:val="hr-HR"/>
              </w:rPr>
              <w:t> </w:t>
            </w:r>
            <w:r w:rsidRPr="00E57930">
              <w:rPr>
                <w:rFonts w:ascii="Gill Sans MT" w:hAnsi="Gill Sans MT"/>
                <w:lang w:val="hr-HR"/>
              </w:rPr>
              <w:t> </w:t>
            </w:r>
            <w:r w:rsidRPr="00E57930">
              <w:rPr>
                <w:rFonts w:ascii="Gill Sans MT" w:hAnsi="Gill Sans MT"/>
                <w:lang w:val="hr-HR"/>
              </w:rPr>
              <w:fldChar w:fldCharType="end"/>
            </w:r>
          </w:p>
        </w:tc>
      </w:tr>
    </w:tbl>
    <w:p w14:paraId="7A847CFC" w14:textId="77777777" w:rsidR="00E57930" w:rsidRDefault="00E57930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p w14:paraId="47BBBC91" w14:textId="77777777" w:rsidR="00E57930" w:rsidRDefault="00E57930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250"/>
      </w:tblGrid>
      <w:tr w:rsidR="00260434" w:rsidRPr="00260434" w14:paraId="136CDBF9" w14:textId="77777777" w:rsidTr="005462A3">
        <w:tc>
          <w:tcPr>
            <w:tcW w:w="2972" w:type="dxa"/>
          </w:tcPr>
          <w:p w14:paraId="5BAC8EAE" w14:textId="77777777" w:rsidR="00260434" w:rsidRPr="00260434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 w:rsidRPr="00260434">
              <w:rPr>
                <w:rFonts w:ascii="Gill Sans MT" w:hAnsi="Gill Sans MT"/>
                <w:b/>
                <w:lang w:val="hr-HR"/>
              </w:rPr>
              <w:t>Datum podnošenja prijave</w:t>
            </w:r>
          </w:p>
        </w:tc>
        <w:tc>
          <w:tcPr>
            <w:tcW w:w="6424" w:type="dxa"/>
          </w:tcPr>
          <w:p w14:paraId="05EA9543" w14:textId="77777777" w:rsidR="00260434" w:rsidRPr="00467109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  <w:r w:rsidRPr="00467109">
              <w:rPr>
                <w:rFonts w:ascii="Gill Sans MT" w:hAnsi="Gill Sans MT"/>
                <w:sz w:val="20"/>
                <w:lang w:val="hr-HR"/>
              </w:rPr>
              <w:t xml:space="preserve"> g.</w:t>
            </w:r>
          </w:p>
        </w:tc>
      </w:tr>
      <w:tr w:rsidR="00260434" w:rsidRPr="00260434" w14:paraId="3A4FF5FA" w14:textId="77777777" w:rsidTr="003C24C3">
        <w:trPr>
          <w:trHeight w:val="1167"/>
        </w:trPr>
        <w:tc>
          <w:tcPr>
            <w:tcW w:w="2972" w:type="dxa"/>
            <w:vAlign w:val="center"/>
          </w:tcPr>
          <w:p w14:paraId="523F8E83" w14:textId="1F7CF1FC" w:rsidR="00260434" w:rsidRPr="00260434" w:rsidRDefault="003C24C3" w:rsidP="003C24C3">
            <w:pPr>
              <w:tabs>
                <w:tab w:val="left" w:pos="3465"/>
              </w:tabs>
              <w:rPr>
                <w:rFonts w:ascii="Gill Sans MT" w:hAnsi="Gill Sans MT"/>
                <w:b/>
                <w:lang w:val="hr-HR"/>
              </w:rPr>
            </w:pPr>
            <w:r>
              <w:rPr>
                <w:rFonts w:ascii="Gill Sans MT" w:hAnsi="Gill Sans MT"/>
                <w:b/>
                <w:lang w:val="hr-HR"/>
              </w:rPr>
              <w:t>Ime i p</w:t>
            </w:r>
            <w:r w:rsidR="00260434" w:rsidRPr="00260434">
              <w:rPr>
                <w:rFonts w:ascii="Gill Sans MT" w:hAnsi="Gill Sans MT"/>
                <w:b/>
                <w:lang w:val="hr-HR"/>
              </w:rPr>
              <w:t>otpis ovlaštene osobe za zastupanje</w:t>
            </w:r>
            <w:r w:rsidR="00260434">
              <w:rPr>
                <w:rFonts w:ascii="Gill Sans MT" w:hAnsi="Gill Sans MT"/>
                <w:b/>
                <w:lang w:val="hr-HR"/>
              </w:rPr>
              <w:t>/</w:t>
            </w:r>
            <w:r>
              <w:rPr>
                <w:rFonts w:ascii="Gill Sans MT" w:hAnsi="Gill Sans MT"/>
                <w:b/>
                <w:lang w:val="hr-HR"/>
              </w:rPr>
              <w:t>(grado)</w:t>
            </w:r>
            <w:r w:rsidR="00260434">
              <w:rPr>
                <w:rFonts w:ascii="Gill Sans MT" w:hAnsi="Gill Sans MT"/>
                <w:b/>
                <w:lang w:val="hr-HR"/>
              </w:rPr>
              <w:t>načelnika</w:t>
            </w:r>
          </w:p>
        </w:tc>
        <w:tc>
          <w:tcPr>
            <w:tcW w:w="6424" w:type="dxa"/>
            <w:vAlign w:val="center"/>
          </w:tcPr>
          <w:p w14:paraId="6B4B1420" w14:textId="3FCE2EF5" w:rsidR="00260434" w:rsidRPr="00467109" w:rsidRDefault="003C24C3" w:rsidP="003C24C3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hr-HR"/>
              </w:rPr>
            </w:pPr>
            <w:r w:rsidRPr="00467109">
              <w:rPr>
                <w:rFonts w:ascii="Gill Sans MT" w:hAnsi="Gill Sans MT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467109">
              <w:rPr>
                <w:rFonts w:ascii="Gill Sans MT" w:hAnsi="Gill Sans MT"/>
                <w:sz w:val="20"/>
                <w:lang w:val="hr-HR"/>
              </w:rPr>
              <w:instrText xml:space="preserve"> FORMTEXT </w:instrText>
            </w:r>
            <w:r w:rsidRPr="00467109">
              <w:rPr>
                <w:rFonts w:ascii="Gill Sans MT" w:hAnsi="Gill Sans MT"/>
                <w:sz w:val="20"/>
                <w:lang w:val="hr-HR"/>
              </w:rPr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separate"/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t> </w:t>
            </w:r>
            <w:r w:rsidRPr="00467109">
              <w:rPr>
                <w:rFonts w:ascii="Gill Sans MT" w:hAnsi="Gill Sans MT"/>
                <w:sz w:val="20"/>
                <w:lang w:val="hr-HR"/>
              </w:rPr>
              <w:fldChar w:fldCharType="end"/>
            </w:r>
          </w:p>
        </w:tc>
      </w:tr>
    </w:tbl>
    <w:p w14:paraId="2FA65D77" w14:textId="77777777" w:rsidR="00260434" w:rsidRDefault="00260434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p w14:paraId="1C5C5C6C" w14:textId="708D7299" w:rsidR="00260434" w:rsidRDefault="00D83F05" w:rsidP="00EA1679">
      <w:pPr>
        <w:tabs>
          <w:tab w:val="left" w:pos="3465"/>
        </w:tabs>
        <w:jc w:val="both"/>
        <w:rPr>
          <w:rFonts w:ascii="Gill Sans MT" w:hAnsi="Gill Sans MT"/>
          <w:lang w:val="hr-HR"/>
        </w:rPr>
      </w:pPr>
      <w:r w:rsidRPr="00D83F05">
        <w:rPr>
          <w:rFonts w:ascii="Gill Sans MT" w:hAnsi="Gill Sans MT"/>
          <w:vertAlign w:val="superscript"/>
          <w:lang w:val="hr-HR"/>
        </w:rPr>
        <w:t>1</w:t>
      </w:r>
      <w:r>
        <w:rPr>
          <w:rFonts w:ascii="Gill Sans MT" w:hAnsi="Gill Sans MT"/>
          <w:lang w:val="hr-HR"/>
        </w:rPr>
        <w:t xml:space="preserve"> </w:t>
      </w:r>
      <w:r w:rsidRPr="00D83F05">
        <w:rPr>
          <w:rFonts w:ascii="Gill Sans MT" w:hAnsi="Gill Sans MT"/>
          <w:lang w:val="hr-HR"/>
        </w:rPr>
        <w:t>U skladu sa zvaničnom metodologijom i klasifikacijom koju vrše nadležne institucije entiteta</w:t>
      </w:r>
      <w:r w:rsidR="00143DC8">
        <w:rPr>
          <w:rFonts w:ascii="Gill Sans MT" w:hAnsi="Gill Sans MT"/>
          <w:lang w:val="hr-HR"/>
        </w:rPr>
        <w:t>:</w:t>
      </w:r>
    </w:p>
    <w:p w14:paraId="4F0ED516" w14:textId="08368539" w:rsidR="00143DC8" w:rsidRDefault="00143DC8" w:rsidP="00EA1679">
      <w:pPr>
        <w:tabs>
          <w:tab w:val="left" w:pos="3465"/>
        </w:tabs>
        <w:jc w:val="both"/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 xml:space="preserve">Federacija Bosne i Hercegovine: </w:t>
      </w:r>
      <w:r w:rsidR="000D7CF5">
        <w:rPr>
          <w:rFonts w:ascii="Gill Sans MT" w:hAnsi="Gill Sans MT"/>
          <w:lang w:val="hr-HR"/>
        </w:rPr>
        <w:t>Federalni zavod za programiranje razvoja / Socioekonomski pok</w:t>
      </w:r>
      <w:r w:rsidR="00EA1679">
        <w:rPr>
          <w:rFonts w:ascii="Gill Sans MT" w:hAnsi="Gill Sans MT"/>
          <w:lang w:val="hr-HR"/>
        </w:rPr>
        <w:t>azatelji po općinama FBiH u 2018</w:t>
      </w:r>
      <w:r w:rsidR="000D7CF5">
        <w:rPr>
          <w:rFonts w:ascii="Gill Sans MT" w:hAnsi="Gill Sans MT"/>
          <w:lang w:val="hr-HR"/>
        </w:rPr>
        <w:t>.</w:t>
      </w:r>
    </w:p>
    <w:p w14:paraId="55B0893B" w14:textId="3E1DFAFE" w:rsidR="00143DC8" w:rsidRDefault="00143DC8" w:rsidP="00EA1679">
      <w:pPr>
        <w:tabs>
          <w:tab w:val="left" w:pos="3465"/>
        </w:tabs>
        <w:jc w:val="both"/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>Republika Srpska: Odluka o stepenu razvijenosti jedinica lokalne samoup</w:t>
      </w:r>
      <w:r w:rsidR="00EA1679">
        <w:rPr>
          <w:rFonts w:ascii="Gill Sans MT" w:hAnsi="Gill Sans MT"/>
          <w:lang w:val="hr-HR"/>
        </w:rPr>
        <w:t>rave u Republici Srpskoj za 2020</w:t>
      </w:r>
      <w:r>
        <w:rPr>
          <w:rFonts w:ascii="Gill Sans MT" w:hAnsi="Gill Sans MT"/>
          <w:lang w:val="hr-HR"/>
        </w:rPr>
        <w:t>. godinu</w:t>
      </w:r>
    </w:p>
    <w:p w14:paraId="0D4AB9D4" w14:textId="77777777" w:rsidR="00DE1135" w:rsidRDefault="00DE1135" w:rsidP="006603F0">
      <w:pPr>
        <w:tabs>
          <w:tab w:val="left" w:pos="3465"/>
        </w:tabs>
        <w:rPr>
          <w:rFonts w:ascii="Gill Sans MT" w:hAnsi="Gill Sans MT"/>
          <w:lang w:val="hr-HR"/>
        </w:rPr>
      </w:pPr>
    </w:p>
    <w:p w14:paraId="7B8A54C1" w14:textId="02B54F8D" w:rsidR="000E3D5B" w:rsidRPr="004D48CD" w:rsidRDefault="000E3D5B" w:rsidP="008A7E96">
      <w:pPr>
        <w:rPr>
          <w:rFonts w:ascii="Gill Sans MT" w:hAnsi="Gill Sans MT"/>
          <w:lang w:val="hr-HR"/>
        </w:rPr>
      </w:pPr>
    </w:p>
    <w:sectPr w:rsidR="000E3D5B" w:rsidRPr="004D48CD" w:rsidSect="006304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9" w:right="1440" w:bottom="1418" w:left="1440" w:header="709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DAC8" w14:textId="77777777" w:rsidR="00AA3FF4" w:rsidRDefault="00AA3FF4">
      <w:r>
        <w:separator/>
      </w:r>
    </w:p>
  </w:endnote>
  <w:endnote w:type="continuationSeparator" w:id="0">
    <w:p w14:paraId="5662297C" w14:textId="77777777" w:rsidR="00AA3FF4" w:rsidRDefault="00A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0C4114" w:rsidRPr="0044228B" w14:paraId="4249D087" w14:textId="77777777" w:rsidTr="00056C5A">
      <w:trPr>
        <w:trHeight w:val="1440"/>
      </w:trPr>
      <w:tc>
        <w:tcPr>
          <w:tcW w:w="2977" w:type="dxa"/>
          <w:shd w:val="clear" w:color="auto" w:fill="auto"/>
          <w:vAlign w:val="bottom"/>
        </w:tcPr>
        <w:p w14:paraId="0F32E593" w14:textId="32ABA695" w:rsidR="000C4114" w:rsidRPr="0044228B" w:rsidRDefault="000C4114" w:rsidP="006B230A">
          <w:pPr>
            <w:pStyle w:val="ContactDetails"/>
            <w:rPr>
              <w:rFonts w:ascii="Gill Sans MT" w:hAnsi="Gill Sans MT"/>
            </w:rPr>
          </w:pPr>
          <w:r w:rsidRPr="0044228B">
            <w:rPr>
              <w:rFonts w:ascii="Gill Sans MT" w:hAnsi="Gill Sans MT"/>
            </w:rPr>
            <w:t>Program podrške marginaliziranim grupama (</w:t>
          </w:r>
          <w:r w:rsidR="005D1089">
            <w:rPr>
              <w:rFonts w:ascii="Gill Sans MT" w:hAnsi="Gill Sans MT"/>
            </w:rPr>
            <w:t>USAID/</w:t>
          </w:r>
          <w:r w:rsidRPr="0044228B">
            <w:rPr>
              <w:rFonts w:ascii="Gill Sans MT" w:hAnsi="Gill Sans MT"/>
            </w:rPr>
            <w:t>PPMG)</w:t>
          </w:r>
        </w:p>
        <w:p w14:paraId="2E9DF52C" w14:textId="77777777" w:rsidR="000C4114" w:rsidRPr="0044228B" w:rsidRDefault="000C4114" w:rsidP="006B230A">
          <w:pPr>
            <w:pStyle w:val="ContactDetails"/>
            <w:rPr>
              <w:rFonts w:ascii="Gill Sans MT" w:hAnsi="Gill Sans MT"/>
            </w:rPr>
          </w:pPr>
          <w:r w:rsidRPr="0044228B">
            <w:rPr>
              <w:rFonts w:ascii="Gill Sans MT" w:hAnsi="Gill Sans MT"/>
            </w:rPr>
            <w:t>Ul. 4. viteške brigade 34 - 36</w:t>
          </w:r>
        </w:p>
        <w:p w14:paraId="7CD3585F" w14:textId="77777777" w:rsidR="000C4114" w:rsidRPr="0044228B" w:rsidRDefault="000C4114" w:rsidP="006B230A">
          <w:pPr>
            <w:pStyle w:val="ContactDetails"/>
            <w:rPr>
              <w:rFonts w:ascii="Gill Sans MT" w:hAnsi="Gill Sans MT"/>
            </w:rPr>
          </w:pPr>
          <w:r w:rsidRPr="0044228B">
            <w:rPr>
              <w:rFonts w:ascii="Gill Sans MT" w:hAnsi="Gill Sans MT"/>
            </w:rPr>
            <w:t>71210 Ilidža</w:t>
          </w:r>
        </w:p>
        <w:p w14:paraId="52F227FA" w14:textId="77777777" w:rsidR="000C4114" w:rsidRPr="0044228B" w:rsidRDefault="000C4114" w:rsidP="006B230A">
          <w:pPr>
            <w:pStyle w:val="ContactDetails"/>
            <w:rPr>
              <w:rFonts w:ascii="Gill Sans MT" w:hAnsi="Gill Sans MT"/>
            </w:rPr>
          </w:pPr>
          <w:r w:rsidRPr="0044228B">
            <w:rPr>
              <w:rFonts w:ascii="Gill Sans MT" w:hAnsi="Gill Sans MT"/>
            </w:rPr>
            <w:t>Bosna i Hercegovina</w:t>
          </w:r>
        </w:p>
      </w:tc>
      <w:tc>
        <w:tcPr>
          <w:tcW w:w="2977" w:type="dxa"/>
          <w:shd w:val="clear" w:color="auto" w:fill="auto"/>
          <w:vAlign w:val="bottom"/>
        </w:tcPr>
        <w:p w14:paraId="2EF47837" w14:textId="77777777" w:rsidR="000C4114" w:rsidRPr="0044228B" w:rsidRDefault="000C4114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44228B">
            <w:rPr>
              <w:rFonts w:ascii="Gill Sans MT" w:hAnsi="Gill Sans MT"/>
              <w:lang w:val="de-DE"/>
            </w:rPr>
            <w:t>T: +387 33 778 766</w:t>
          </w:r>
        </w:p>
        <w:p w14:paraId="73B49A03" w14:textId="77777777" w:rsidR="000C4114" w:rsidRPr="0044228B" w:rsidRDefault="000C4114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44228B">
            <w:rPr>
              <w:rFonts w:ascii="Gill Sans MT" w:hAnsi="Gill Sans MT"/>
              <w:lang w:val="de-DE"/>
            </w:rPr>
            <w:t>F: +387 33 778 779</w:t>
          </w:r>
        </w:p>
        <w:p w14:paraId="72856298" w14:textId="77777777" w:rsidR="000C4114" w:rsidRPr="0044228B" w:rsidRDefault="000C4114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44228B">
            <w:rPr>
              <w:rFonts w:ascii="Gill Sans MT" w:hAnsi="Gill Sans MT"/>
              <w:lang w:val="de-DE"/>
            </w:rPr>
            <w:t>podrska@ppmg.ba</w:t>
          </w:r>
        </w:p>
        <w:p w14:paraId="022444A7" w14:textId="77777777" w:rsidR="000C4114" w:rsidRPr="0044228B" w:rsidRDefault="000C4114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44228B">
            <w:rPr>
              <w:rFonts w:ascii="Gill Sans MT" w:hAnsi="Gill Sans MT"/>
              <w:lang w:val="de-DE"/>
            </w:rPr>
            <w:t>http://www.ppmg.ba</w:t>
          </w:r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1667907626"/>
            <w:docPartObj>
              <w:docPartGallery w:val="Page Numbers (Bottom of Page)"/>
              <w:docPartUnique/>
            </w:docPartObj>
          </w:sdtPr>
          <w:sdtEndPr/>
          <w:sdtContent>
            <w:p w14:paraId="6D59E1E0" w14:textId="0F6E6253" w:rsidR="000C4114" w:rsidRPr="0044228B" w:rsidRDefault="007B3383" w:rsidP="00044233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>
                <w:rPr>
                  <w:rFonts w:ascii="Gill Sans MT" w:hAnsi="Gill Sans MT"/>
                </w:rPr>
                <w:t>OBR-PPMG-PAR</w:t>
              </w:r>
            </w:p>
            <w:p w14:paraId="446A6FA4" w14:textId="2C3B38ED" w:rsidR="000C4114" w:rsidRPr="0044228B" w:rsidRDefault="000C4114" w:rsidP="00044233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44228B">
                <w:rPr>
                  <w:rFonts w:ascii="Gill Sans MT" w:hAnsi="Gill Sans MT"/>
                </w:rPr>
                <w:t xml:space="preserve">Strana </w:t>
              </w:r>
              <w:r w:rsidRPr="0044228B">
                <w:rPr>
                  <w:rFonts w:ascii="Gill Sans MT" w:hAnsi="Gill Sans MT"/>
                </w:rPr>
                <w:fldChar w:fldCharType="begin"/>
              </w:r>
              <w:r w:rsidRPr="0044228B">
                <w:rPr>
                  <w:rFonts w:ascii="Gill Sans MT" w:hAnsi="Gill Sans MT"/>
                </w:rPr>
                <w:instrText>PAGE   \* MERGEFORMAT</w:instrText>
              </w:r>
              <w:r w:rsidRPr="0044228B">
                <w:rPr>
                  <w:rFonts w:ascii="Gill Sans MT" w:hAnsi="Gill Sans MT"/>
                </w:rPr>
                <w:fldChar w:fldCharType="separate"/>
              </w:r>
              <w:r w:rsidR="0031193B">
                <w:rPr>
                  <w:rFonts w:ascii="Gill Sans MT" w:hAnsi="Gill Sans MT"/>
                  <w:noProof/>
                </w:rPr>
                <w:t>3</w:t>
              </w:r>
              <w:r w:rsidRPr="0044228B">
                <w:rPr>
                  <w:rFonts w:ascii="Gill Sans MT" w:hAnsi="Gill Sans MT"/>
                </w:rPr>
                <w:fldChar w:fldCharType="end"/>
              </w:r>
              <w:r w:rsidRPr="0044228B">
                <w:rPr>
                  <w:rFonts w:ascii="Gill Sans MT" w:hAnsi="Gill Sans MT"/>
                </w:rPr>
                <w:t xml:space="preserve"> od </w:t>
              </w:r>
              <w:r w:rsidRPr="0044228B">
                <w:rPr>
                  <w:rFonts w:ascii="Gill Sans MT" w:hAnsi="Gill Sans MT"/>
                </w:rPr>
                <w:fldChar w:fldCharType="begin"/>
              </w:r>
              <w:r w:rsidRPr="0044228B">
                <w:rPr>
                  <w:rFonts w:ascii="Gill Sans MT" w:hAnsi="Gill Sans MT"/>
                </w:rPr>
                <w:instrText xml:space="preserve"> NUMPAGES   \* MERGEFORMAT </w:instrText>
              </w:r>
              <w:r w:rsidRPr="0044228B">
                <w:rPr>
                  <w:rFonts w:ascii="Gill Sans MT" w:hAnsi="Gill Sans MT"/>
                </w:rPr>
                <w:fldChar w:fldCharType="separate"/>
              </w:r>
              <w:r w:rsidR="0031193B">
                <w:rPr>
                  <w:rFonts w:ascii="Gill Sans MT" w:hAnsi="Gill Sans MT"/>
                  <w:noProof/>
                </w:rPr>
                <w:t>3</w:t>
              </w:r>
              <w:r w:rsidRPr="0044228B">
                <w:rPr>
                  <w:rFonts w:ascii="Gill Sans MT" w:hAnsi="Gill Sans MT"/>
                </w:rPr>
                <w:fldChar w:fldCharType="end"/>
              </w:r>
            </w:p>
          </w:sdtContent>
        </w:sdt>
      </w:tc>
    </w:tr>
  </w:tbl>
  <w:p w14:paraId="24D1B5BE" w14:textId="77777777" w:rsidR="000C4114" w:rsidRPr="0044228B" w:rsidRDefault="000C4114">
    <w:pPr>
      <w:pStyle w:val="Podnoje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E6AD" w14:textId="2F0E1452" w:rsidR="000C4114" w:rsidRPr="00044233" w:rsidRDefault="000C4114" w:rsidP="00044233">
    <w:pPr>
      <w:pStyle w:val="ContactDetails"/>
      <w:rPr>
        <w:rFonts w:ascii="Gill Sans MT" w:hAnsi="Gill Sans MT"/>
      </w:rPr>
    </w:pPr>
    <w:r w:rsidRPr="00044233">
      <w:rPr>
        <w:rFonts w:ascii="Gill Sans MT" w:hAnsi="Gill Sans MT"/>
      </w:rPr>
      <w:t>OBR-PPMG-PRP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83775" w14:textId="77777777" w:rsidR="00AA3FF4" w:rsidRDefault="00AA3FF4">
      <w:r>
        <w:separator/>
      </w:r>
    </w:p>
  </w:footnote>
  <w:footnote w:type="continuationSeparator" w:id="0">
    <w:p w14:paraId="67131867" w14:textId="77777777" w:rsidR="00AA3FF4" w:rsidRDefault="00AA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0F85" w14:textId="15815CB3" w:rsidR="000C4114" w:rsidRPr="004D48CD" w:rsidRDefault="00912FCB" w:rsidP="004D48CD">
    <w:pPr>
      <w:pStyle w:val="Zaglavlje"/>
      <w:pBdr>
        <w:bottom w:val="single" w:sz="4" w:space="1" w:color="auto"/>
      </w:pBdr>
      <w:rPr>
        <w:rFonts w:ascii="Gill Sans MT" w:hAnsi="Gill Sans MT"/>
        <w:sz w:val="18"/>
        <w:szCs w:val="18"/>
        <w:lang w:val="hr-HR"/>
      </w:rPr>
    </w:pPr>
    <w:r>
      <w:rPr>
        <w:rFonts w:ascii="Gill Sans MT" w:hAnsi="Gill Sans MT"/>
        <w:sz w:val="18"/>
        <w:szCs w:val="18"/>
        <w:lang w:val="hr-HR"/>
      </w:rPr>
      <w:t>USAID/PPMG (</w:t>
    </w:r>
    <w:r w:rsidR="000C4114" w:rsidRPr="004D48CD">
      <w:rPr>
        <w:rFonts w:ascii="Gill Sans MT" w:hAnsi="Gill Sans MT"/>
        <w:sz w:val="18"/>
        <w:szCs w:val="18"/>
        <w:lang w:val="hr-HR"/>
      </w:rPr>
      <w:t>Program podrške marginaliziranim grupama</w:t>
    </w:r>
    <w:r>
      <w:rPr>
        <w:rFonts w:ascii="Gill Sans MT" w:hAnsi="Gill Sans MT"/>
        <w:sz w:val="18"/>
        <w:szCs w:val="18"/>
        <w:lang w:val="hr-HR"/>
      </w:rPr>
      <w:t>)</w:t>
    </w:r>
    <w:r w:rsidR="000C4114" w:rsidRPr="004D48CD">
      <w:rPr>
        <w:rFonts w:ascii="Gill Sans MT" w:hAnsi="Gill Sans MT"/>
        <w:sz w:val="18"/>
        <w:szCs w:val="18"/>
        <w:lang w:val="hr-HR"/>
      </w:rPr>
      <w:t xml:space="preserve"> </w:t>
    </w:r>
    <w:r w:rsidR="000C4114" w:rsidRPr="004D48CD">
      <w:rPr>
        <w:rFonts w:cs="Arial"/>
        <w:sz w:val="18"/>
        <w:szCs w:val="18"/>
        <w:lang w:val="hr-HR"/>
      </w:rPr>
      <w:t>●</w:t>
    </w:r>
    <w:r w:rsidR="000C4114" w:rsidRPr="004D48CD">
      <w:rPr>
        <w:rFonts w:ascii="Gill Sans MT" w:hAnsi="Gill Sans MT"/>
        <w:sz w:val="18"/>
        <w:szCs w:val="18"/>
        <w:lang w:val="hr-HR"/>
      </w:rPr>
      <w:t xml:space="preserve"> </w:t>
    </w:r>
    <w:r w:rsidR="006603F0">
      <w:rPr>
        <w:rFonts w:ascii="Gill Sans MT" w:hAnsi="Gill Sans MT"/>
        <w:sz w:val="18"/>
        <w:szCs w:val="18"/>
        <w:lang w:val="hr-HR"/>
      </w:rPr>
      <w:t>Prijava na javni poziv</w:t>
    </w:r>
    <w:r w:rsidR="00467109">
      <w:rPr>
        <w:rFonts w:ascii="Gill Sans MT" w:hAnsi="Gill Sans MT"/>
        <w:sz w:val="18"/>
        <w:szCs w:val="18"/>
        <w:lang w:val="hr-HR"/>
      </w:rPr>
      <w:t xml:space="preserve"> </w:t>
    </w:r>
    <w:r w:rsidR="00EA1679" w:rsidRPr="00EA1679">
      <w:rPr>
        <w:rFonts w:ascii="Gill Sans MT" w:hAnsi="Gill Sans MT"/>
        <w:sz w:val="18"/>
        <w:szCs w:val="18"/>
        <w:lang w:val="hr-HR"/>
      </w:rPr>
      <w:t>15.02.0-N2.3-15247</w:t>
    </w:r>
  </w:p>
  <w:p w14:paraId="0BEF2FFF" w14:textId="4B7D32EF" w:rsidR="000C4114" w:rsidRPr="00011072" w:rsidRDefault="000C4114" w:rsidP="006B230A">
    <w:pPr>
      <w:pStyle w:val="Zaglavlje"/>
      <w:ind w:left="-426"/>
      <w:rPr>
        <w:rFonts w:ascii="Gill Sans MT" w:hAnsi="Gill Sans MT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58CA" w14:textId="75C00C6E" w:rsidR="000C4114" w:rsidRPr="00630447" w:rsidRDefault="000C4114">
    <w:pPr>
      <w:pStyle w:val="Zaglavlje"/>
      <w:rPr>
        <w:rFonts w:ascii="Verdana" w:hAnsi="Verdana"/>
        <w:sz w:val="20"/>
        <w:lang w:val="hr-HR"/>
      </w:rPr>
    </w:pPr>
    <w:r w:rsidRPr="00630447">
      <w:rPr>
        <w:rFonts w:ascii="Verdana" w:hAnsi="Verdana"/>
        <w:sz w:val="20"/>
        <w:lang w:val="hr-HR"/>
      </w:rPr>
      <w:t>Obrazac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wnmN0UucV3umxkwEsqO5goeK6YDj/EvwJVpJ2U2fQjZDD32g9OHpj7fEcU+bLKpN/e9CrLrbg7Zh551LYPkw==" w:salt="JeZw4mpKfJ/Cv0hx8bl2N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03CAA"/>
    <w:rsid w:val="00011072"/>
    <w:rsid w:val="00014850"/>
    <w:rsid w:val="00030E3F"/>
    <w:rsid w:val="00044233"/>
    <w:rsid w:val="00056C5A"/>
    <w:rsid w:val="00057A35"/>
    <w:rsid w:val="00057FAD"/>
    <w:rsid w:val="000659E9"/>
    <w:rsid w:val="000815C1"/>
    <w:rsid w:val="000C4114"/>
    <w:rsid w:val="000D7CF5"/>
    <w:rsid w:val="000E3D5B"/>
    <w:rsid w:val="001014B0"/>
    <w:rsid w:val="001127E6"/>
    <w:rsid w:val="00115656"/>
    <w:rsid w:val="00143DC8"/>
    <w:rsid w:val="00145E33"/>
    <w:rsid w:val="001568A0"/>
    <w:rsid w:val="00197E32"/>
    <w:rsid w:val="001C7AFA"/>
    <w:rsid w:val="001F17F5"/>
    <w:rsid w:val="00206294"/>
    <w:rsid w:val="00227F84"/>
    <w:rsid w:val="00247E2E"/>
    <w:rsid w:val="00260434"/>
    <w:rsid w:val="00282F85"/>
    <w:rsid w:val="00287D2A"/>
    <w:rsid w:val="00297340"/>
    <w:rsid w:val="002B6A0A"/>
    <w:rsid w:val="002E4B0A"/>
    <w:rsid w:val="003001C6"/>
    <w:rsid w:val="00303A09"/>
    <w:rsid w:val="0031193B"/>
    <w:rsid w:val="00312E36"/>
    <w:rsid w:val="003253DF"/>
    <w:rsid w:val="00360927"/>
    <w:rsid w:val="003B05C7"/>
    <w:rsid w:val="003C24C3"/>
    <w:rsid w:val="003D0BC6"/>
    <w:rsid w:val="003E483A"/>
    <w:rsid w:val="004075D0"/>
    <w:rsid w:val="0041155F"/>
    <w:rsid w:val="0044228B"/>
    <w:rsid w:val="00451CF6"/>
    <w:rsid w:val="00467109"/>
    <w:rsid w:val="00472AE8"/>
    <w:rsid w:val="004B39E2"/>
    <w:rsid w:val="004D48CD"/>
    <w:rsid w:val="004E6A1D"/>
    <w:rsid w:val="00525398"/>
    <w:rsid w:val="0053650B"/>
    <w:rsid w:val="00550280"/>
    <w:rsid w:val="00581B5C"/>
    <w:rsid w:val="00591EE0"/>
    <w:rsid w:val="005B2AFA"/>
    <w:rsid w:val="005D1089"/>
    <w:rsid w:val="005F4A74"/>
    <w:rsid w:val="0060236F"/>
    <w:rsid w:val="00630447"/>
    <w:rsid w:val="00654BE6"/>
    <w:rsid w:val="006603F0"/>
    <w:rsid w:val="006612E8"/>
    <w:rsid w:val="0067149B"/>
    <w:rsid w:val="006A7CC0"/>
    <w:rsid w:val="006B230A"/>
    <w:rsid w:val="006C024C"/>
    <w:rsid w:val="006C4546"/>
    <w:rsid w:val="006F5A2C"/>
    <w:rsid w:val="007001E7"/>
    <w:rsid w:val="00704501"/>
    <w:rsid w:val="00732B74"/>
    <w:rsid w:val="007364E9"/>
    <w:rsid w:val="00743612"/>
    <w:rsid w:val="00765724"/>
    <w:rsid w:val="00785C2E"/>
    <w:rsid w:val="00792BF2"/>
    <w:rsid w:val="007945E2"/>
    <w:rsid w:val="007B3383"/>
    <w:rsid w:val="007D6BCF"/>
    <w:rsid w:val="007E37F4"/>
    <w:rsid w:val="007F56D9"/>
    <w:rsid w:val="00802189"/>
    <w:rsid w:val="008404F8"/>
    <w:rsid w:val="00845B0D"/>
    <w:rsid w:val="00887156"/>
    <w:rsid w:val="008A7E96"/>
    <w:rsid w:val="008B689A"/>
    <w:rsid w:val="00912FCB"/>
    <w:rsid w:val="00935786"/>
    <w:rsid w:val="0094213B"/>
    <w:rsid w:val="00990A7E"/>
    <w:rsid w:val="009B7F55"/>
    <w:rsid w:val="009C2D2C"/>
    <w:rsid w:val="009C76B7"/>
    <w:rsid w:val="00A162AE"/>
    <w:rsid w:val="00A27895"/>
    <w:rsid w:val="00A42632"/>
    <w:rsid w:val="00A444E0"/>
    <w:rsid w:val="00A506EA"/>
    <w:rsid w:val="00A60463"/>
    <w:rsid w:val="00AA3FF4"/>
    <w:rsid w:val="00AC6C12"/>
    <w:rsid w:val="00AD51FA"/>
    <w:rsid w:val="00AE5745"/>
    <w:rsid w:val="00AF0623"/>
    <w:rsid w:val="00B11DE0"/>
    <w:rsid w:val="00B24066"/>
    <w:rsid w:val="00B32125"/>
    <w:rsid w:val="00B706BE"/>
    <w:rsid w:val="00B74069"/>
    <w:rsid w:val="00BA129F"/>
    <w:rsid w:val="00BB1CFB"/>
    <w:rsid w:val="00BB3BB2"/>
    <w:rsid w:val="00BC699A"/>
    <w:rsid w:val="00BF5D9A"/>
    <w:rsid w:val="00C50AF2"/>
    <w:rsid w:val="00C744F7"/>
    <w:rsid w:val="00C82817"/>
    <w:rsid w:val="00CD245E"/>
    <w:rsid w:val="00CD3F78"/>
    <w:rsid w:val="00CF6B27"/>
    <w:rsid w:val="00D20297"/>
    <w:rsid w:val="00D83F05"/>
    <w:rsid w:val="00DE1135"/>
    <w:rsid w:val="00E019D2"/>
    <w:rsid w:val="00E14239"/>
    <w:rsid w:val="00E57930"/>
    <w:rsid w:val="00E90BB8"/>
    <w:rsid w:val="00EA1679"/>
    <w:rsid w:val="00EB2260"/>
    <w:rsid w:val="00EC6471"/>
    <w:rsid w:val="00ED233F"/>
    <w:rsid w:val="00EE3985"/>
    <w:rsid w:val="00F2180B"/>
    <w:rsid w:val="00F350CC"/>
    <w:rsid w:val="00F80819"/>
    <w:rsid w:val="00F83140"/>
    <w:rsid w:val="00FA186F"/>
    <w:rsid w:val="00FC2A24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7E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A7E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Podnoje">
    <w:name w:val="footer"/>
    <w:basedOn w:val="Normal"/>
    <w:link w:val="PodnojeChar"/>
    <w:uiPriority w:val="99"/>
    <w:rsid w:val="00125940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4E6A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230A"/>
    <w:rPr>
      <w:rFonts w:ascii="Arial" w:hAnsi="Arial"/>
      <w:sz w:val="22"/>
      <w:lang w:val="en-GB" w:eastAsia="de-DE"/>
    </w:rPr>
  </w:style>
  <w:style w:type="character" w:customStyle="1" w:styleId="Naslov2Char">
    <w:name w:val="Naslov 2 Char"/>
    <w:basedOn w:val="Zadanifontodlomka"/>
    <w:link w:val="Naslov2"/>
    <w:uiPriority w:val="9"/>
    <w:rsid w:val="008A7E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8A7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table" w:customStyle="1" w:styleId="TipTable">
    <w:name w:val="Tip Table"/>
    <w:basedOn w:val="Obinatablica"/>
    <w:uiPriority w:val="99"/>
    <w:rsid w:val="008A7E96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A7E96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styleId="Referencakomentara">
    <w:name w:val="annotation reference"/>
    <w:basedOn w:val="Zadanifontodlomka"/>
    <w:uiPriority w:val="99"/>
    <w:semiHidden/>
    <w:unhideWhenUsed/>
    <w:rsid w:val="008A7E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7E96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7E96"/>
    <w:rPr>
      <w:rFonts w:asciiTheme="minorHAnsi" w:eastAsiaTheme="minorHAnsi" w:hAnsiTheme="minorHAnsi" w:cstheme="minorBid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7E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7E96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8A7E96"/>
    <w:rPr>
      <w:color w:val="808080"/>
    </w:rPr>
  </w:style>
  <w:style w:type="paragraph" w:styleId="Bezproreda">
    <w:name w:val="No Spacing"/>
    <w:uiPriority w:val="1"/>
    <w:qFormat/>
    <w:rsid w:val="00C50AF2"/>
    <w:rPr>
      <w:rFonts w:ascii="Arial" w:hAnsi="Arial"/>
      <w:sz w:val="22"/>
      <w:lang w:val="en-GB" w:eastAsia="de-D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B338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3383"/>
    <w:rPr>
      <w:rFonts w:ascii="Arial" w:hAnsi="Arial"/>
      <w:lang w:val="en-GB" w:eastAsia="de-DE"/>
    </w:rPr>
  </w:style>
  <w:style w:type="character" w:styleId="Referencafusnote">
    <w:name w:val="footnote reference"/>
    <w:basedOn w:val="Zadanifontodlomka"/>
    <w:uiPriority w:val="99"/>
    <w:semiHidden/>
    <w:unhideWhenUsed/>
    <w:rsid w:val="007B3383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DE1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g.ba/ba/grantovi/otvoreni-pozi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5474-49B6-4976-A98E-A5126FC0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2938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/>
  <cp:lastModifiedBy>Ajka Barucic</cp:lastModifiedBy>
  <cp:revision>2</cp:revision>
  <cp:lastPrinted>2015-05-11T13:27:00Z</cp:lastPrinted>
  <dcterms:created xsi:type="dcterms:W3CDTF">2020-01-29T13:28:00Z</dcterms:created>
  <dcterms:modified xsi:type="dcterms:W3CDTF">2020-01-29T13:28:00Z</dcterms:modified>
</cp:coreProperties>
</file>